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5C41EA" w:rsidRDefault="009C367C" w:rsidP="005C57BB">
      <w:pPr>
        <w:rPr>
          <w:sz w:val="22"/>
          <w:szCs w:val="22"/>
        </w:rPr>
      </w:pPr>
      <w:r w:rsidRPr="005C41EA">
        <w:rPr>
          <w:sz w:val="22"/>
          <w:szCs w:val="22"/>
        </w:rPr>
        <w:t>KLASA:112-01/15-01/01</w:t>
      </w:r>
    </w:p>
    <w:p w:rsidR="005C57BB" w:rsidRPr="005C41EA" w:rsidRDefault="002B01AE" w:rsidP="005C57BB">
      <w:pPr>
        <w:rPr>
          <w:sz w:val="22"/>
          <w:szCs w:val="22"/>
        </w:rPr>
      </w:pPr>
      <w:r w:rsidRPr="005C41EA">
        <w:rPr>
          <w:sz w:val="22"/>
          <w:szCs w:val="22"/>
        </w:rPr>
        <w:t>URBROJ: 2137-33-01-14-4</w:t>
      </w:r>
    </w:p>
    <w:p w:rsidR="005C57BB" w:rsidRPr="005C41EA" w:rsidRDefault="0051350D" w:rsidP="005C57BB">
      <w:pPr>
        <w:rPr>
          <w:sz w:val="22"/>
          <w:szCs w:val="22"/>
        </w:rPr>
      </w:pPr>
      <w:r>
        <w:rPr>
          <w:sz w:val="22"/>
          <w:szCs w:val="22"/>
        </w:rPr>
        <w:t>Sokolovac, 05</w:t>
      </w:r>
      <w:r w:rsidR="009C367C" w:rsidRPr="005C41EA">
        <w:rPr>
          <w:sz w:val="22"/>
          <w:szCs w:val="22"/>
        </w:rPr>
        <w:t>.01.2015</w:t>
      </w:r>
      <w:r w:rsidR="009215D2" w:rsidRPr="005C41EA">
        <w:rPr>
          <w:sz w:val="22"/>
          <w:szCs w:val="22"/>
        </w:rPr>
        <w:t>.</w:t>
      </w:r>
      <w:r w:rsidR="005C57BB" w:rsidRPr="005C41EA">
        <w:rPr>
          <w:sz w:val="22"/>
          <w:szCs w:val="22"/>
        </w:rPr>
        <w:t xml:space="preserve"> </w:t>
      </w:r>
    </w:p>
    <w:p w:rsidR="009215D2" w:rsidRPr="005C41EA" w:rsidRDefault="009215D2" w:rsidP="009215D2">
      <w:pPr>
        <w:jc w:val="center"/>
        <w:rPr>
          <w:sz w:val="22"/>
          <w:szCs w:val="22"/>
        </w:rPr>
      </w:pPr>
    </w:p>
    <w:p w:rsidR="009215D2" w:rsidRPr="005C41EA" w:rsidRDefault="009215D2" w:rsidP="009215D2">
      <w:pPr>
        <w:jc w:val="center"/>
        <w:rPr>
          <w:sz w:val="22"/>
          <w:szCs w:val="22"/>
        </w:rPr>
      </w:pPr>
      <w:r w:rsidRPr="005C41EA">
        <w:rPr>
          <w:sz w:val="22"/>
          <w:szCs w:val="22"/>
        </w:rPr>
        <w:t>OSNOVNA ŠKOLA  SOKOLOVAC</w:t>
      </w:r>
    </w:p>
    <w:p w:rsidR="009215D2" w:rsidRPr="005C41EA" w:rsidRDefault="009215D2" w:rsidP="009215D2">
      <w:pPr>
        <w:jc w:val="center"/>
        <w:rPr>
          <w:sz w:val="22"/>
          <w:szCs w:val="22"/>
        </w:rPr>
      </w:pPr>
      <w:r w:rsidRPr="005C41EA">
        <w:rPr>
          <w:sz w:val="22"/>
          <w:szCs w:val="22"/>
        </w:rPr>
        <w:t>objavljuje</w:t>
      </w:r>
    </w:p>
    <w:p w:rsidR="009215D2" w:rsidRPr="005C41EA" w:rsidRDefault="009215D2" w:rsidP="009215D2">
      <w:pPr>
        <w:jc w:val="center"/>
        <w:rPr>
          <w:sz w:val="22"/>
          <w:szCs w:val="22"/>
        </w:rPr>
      </w:pPr>
    </w:p>
    <w:p w:rsidR="009215D2" w:rsidRPr="005C41EA" w:rsidRDefault="009215D2" w:rsidP="009215D2">
      <w:pPr>
        <w:jc w:val="center"/>
        <w:rPr>
          <w:sz w:val="22"/>
          <w:szCs w:val="22"/>
        </w:rPr>
      </w:pPr>
      <w:r w:rsidRPr="005C41EA">
        <w:rPr>
          <w:sz w:val="22"/>
          <w:szCs w:val="22"/>
        </w:rPr>
        <w:t>NATJEČAJ</w:t>
      </w:r>
    </w:p>
    <w:p w:rsidR="009215D2" w:rsidRPr="005C41EA" w:rsidRDefault="009215D2" w:rsidP="009215D2">
      <w:pPr>
        <w:jc w:val="center"/>
        <w:rPr>
          <w:sz w:val="22"/>
          <w:szCs w:val="22"/>
        </w:rPr>
      </w:pPr>
      <w:r w:rsidRPr="005C41EA">
        <w:rPr>
          <w:sz w:val="22"/>
          <w:szCs w:val="22"/>
        </w:rPr>
        <w:t>za  popunu radnog mjesta</w:t>
      </w:r>
    </w:p>
    <w:p w:rsidR="009215D2" w:rsidRPr="005C41EA" w:rsidRDefault="009215D2" w:rsidP="009215D2">
      <w:pPr>
        <w:rPr>
          <w:sz w:val="22"/>
          <w:szCs w:val="22"/>
        </w:rPr>
      </w:pPr>
    </w:p>
    <w:p w:rsidR="00505FE7" w:rsidRPr="005C41EA" w:rsidRDefault="009215D2" w:rsidP="00505FE7">
      <w:pPr>
        <w:rPr>
          <w:sz w:val="22"/>
          <w:szCs w:val="22"/>
        </w:rPr>
      </w:pPr>
      <w:r w:rsidRPr="005C41EA">
        <w:rPr>
          <w:sz w:val="22"/>
          <w:szCs w:val="22"/>
        </w:rPr>
        <w:t>1.</w:t>
      </w:r>
      <w:r w:rsidRPr="005C41EA">
        <w:rPr>
          <w:sz w:val="22"/>
          <w:szCs w:val="22"/>
        </w:rPr>
        <w:tab/>
      </w:r>
      <w:r w:rsidR="009C367C" w:rsidRPr="005C41EA">
        <w:rPr>
          <w:sz w:val="22"/>
          <w:szCs w:val="22"/>
        </w:rPr>
        <w:t>Odgojitelja/ice</w:t>
      </w:r>
      <w:r w:rsidR="003835A3" w:rsidRPr="005C41EA">
        <w:rPr>
          <w:sz w:val="22"/>
          <w:szCs w:val="22"/>
        </w:rPr>
        <w:t xml:space="preserve"> - 1 izvršitelj</w:t>
      </w:r>
      <w:r w:rsidR="00505FE7" w:rsidRPr="005C41EA">
        <w:rPr>
          <w:sz w:val="22"/>
          <w:szCs w:val="22"/>
        </w:rPr>
        <w:t>/ica</w:t>
      </w:r>
      <w:r w:rsidR="003835A3" w:rsidRPr="005C41EA">
        <w:rPr>
          <w:sz w:val="22"/>
          <w:szCs w:val="22"/>
        </w:rPr>
        <w:t xml:space="preserve"> na </w:t>
      </w:r>
      <w:r w:rsidR="009C367C" w:rsidRPr="005C41EA">
        <w:rPr>
          <w:sz w:val="22"/>
          <w:szCs w:val="22"/>
        </w:rPr>
        <w:t>ne</w:t>
      </w:r>
      <w:r w:rsidRPr="005C41EA">
        <w:rPr>
          <w:sz w:val="22"/>
          <w:szCs w:val="22"/>
        </w:rPr>
        <w:t xml:space="preserve">određeno, </w:t>
      </w:r>
      <w:r w:rsidR="009C367C" w:rsidRPr="005C41EA">
        <w:rPr>
          <w:sz w:val="22"/>
          <w:szCs w:val="22"/>
        </w:rPr>
        <w:t>nepuno radno vrijeme (20 sati tjedno).</w:t>
      </w:r>
    </w:p>
    <w:p w:rsidR="009215D2" w:rsidRPr="005C41EA" w:rsidRDefault="009215D2" w:rsidP="009215D2">
      <w:pPr>
        <w:rPr>
          <w:sz w:val="22"/>
          <w:szCs w:val="22"/>
        </w:rPr>
      </w:pPr>
      <w:r w:rsidRPr="005C41EA">
        <w:rPr>
          <w:sz w:val="22"/>
          <w:szCs w:val="22"/>
        </w:rPr>
        <w:t xml:space="preserve"> </w:t>
      </w:r>
    </w:p>
    <w:p w:rsidR="009215D2" w:rsidRPr="005C41EA" w:rsidRDefault="009215D2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 xml:space="preserve">Uvjeti: prema Zakonu o </w:t>
      </w:r>
      <w:r w:rsidR="002731AB" w:rsidRPr="005C41EA">
        <w:rPr>
          <w:sz w:val="22"/>
          <w:szCs w:val="22"/>
        </w:rPr>
        <w:t xml:space="preserve">predškolskom odgoju i obrazovanju </w:t>
      </w:r>
      <w:r w:rsidRPr="005C41EA">
        <w:rPr>
          <w:sz w:val="22"/>
          <w:szCs w:val="22"/>
        </w:rPr>
        <w:t>(</w:t>
      </w:r>
      <w:r w:rsidR="003835A3" w:rsidRPr="005C41EA">
        <w:rPr>
          <w:sz w:val="22"/>
          <w:szCs w:val="22"/>
        </w:rPr>
        <w:t>„</w:t>
      </w:r>
      <w:r w:rsidRPr="005C41EA">
        <w:rPr>
          <w:sz w:val="22"/>
          <w:szCs w:val="22"/>
        </w:rPr>
        <w:t>N</w:t>
      </w:r>
      <w:r w:rsidR="003835A3" w:rsidRPr="005C41EA">
        <w:rPr>
          <w:sz w:val="22"/>
          <w:szCs w:val="22"/>
        </w:rPr>
        <w:t>arodne novine“  broj</w:t>
      </w:r>
      <w:r w:rsidR="002731AB" w:rsidRPr="005C41EA">
        <w:rPr>
          <w:sz w:val="22"/>
          <w:szCs w:val="22"/>
        </w:rPr>
        <w:t xml:space="preserve"> 10/97., 107/07 i 94/13.</w:t>
      </w:r>
      <w:r w:rsidR="00505FE7" w:rsidRPr="005C41EA">
        <w:rPr>
          <w:sz w:val="22"/>
          <w:szCs w:val="22"/>
        </w:rPr>
        <w:t>)</w:t>
      </w:r>
      <w:r w:rsidR="000811BC">
        <w:rPr>
          <w:sz w:val="22"/>
          <w:szCs w:val="22"/>
        </w:rPr>
        <w:t>,</w:t>
      </w:r>
      <w:r w:rsidR="00505FE7" w:rsidRPr="005C41EA">
        <w:rPr>
          <w:sz w:val="22"/>
          <w:szCs w:val="22"/>
        </w:rPr>
        <w:t xml:space="preserve"> te prema </w:t>
      </w:r>
      <w:r w:rsidR="002B01AE" w:rsidRPr="005C41EA">
        <w:rPr>
          <w:sz w:val="22"/>
          <w:szCs w:val="22"/>
        </w:rPr>
        <w:t>P</w:t>
      </w:r>
      <w:r w:rsidRPr="005C41EA">
        <w:rPr>
          <w:sz w:val="22"/>
          <w:szCs w:val="22"/>
        </w:rPr>
        <w:t xml:space="preserve">ravilniku </w:t>
      </w:r>
      <w:r w:rsidR="002731AB" w:rsidRPr="005C41EA">
        <w:rPr>
          <w:sz w:val="22"/>
          <w:szCs w:val="22"/>
        </w:rPr>
        <w:t xml:space="preserve">o vrsti stručne spreme stručnih djelatnika te vrsti i stupnju stručne spreme ostalih djelatnika u vrtiću </w:t>
      </w:r>
      <w:r w:rsidRPr="005C41EA">
        <w:rPr>
          <w:sz w:val="22"/>
          <w:szCs w:val="22"/>
        </w:rPr>
        <w:t>(</w:t>
      </w:r>
      <w:r w:rsidR="003835A3" w:rsidRPr="005C41EA">
        <w:rPr>
          <w:sz w:val="22"/>
          <w:szCs w:val="22"/>
        </w:rPr>
        <w:t>„</w:t>
      </w:r>
      <w:r w:rsidRPr="005C41EA">
        <w:rPr>
          <w:sz w:val="22"/>
          <w:szCs w:val="22"/>
        </w:rPr>
        <w:t>N</w:t>
      </w:r>
      <w:r w:rsidR="003835A3" w:rsidRPr="005C41EA">
        <w:rPr>
          <w:sz w:val="22"/>
          <w:szCs w:val="22"/>
        </w:rPr>
        <w:t>arodne novine“ broj</w:t>
      </w:r>
      <w:r w:rsidRPr="005C41EA">
        <w:rPr>
          <w:sz w:val="22"/>
          <w:szCs w:val="22"/>
        </w:rPr>
        <w:t xml:space="preserve"> </w:t>
      </w:r>
      <w:r w:rsidR="002731AB" w:rsidRPr="005C41EA">
        <w:rPr>
          <w:sz w:val="22"/>
          <w:szCs w:val="22"/>
        </w:rPr>
        <w:t>133/97.)</w:t>
      </w:r>
    </w:p>
    <w:p w:rsidR="002731AB" w:rsidRPr="005C41EA" w:rsidRDefault="002731AB" w:rsidP="003835A3">
      <w:pPr>
        <w:jc w:val="both"/>
        <w:rPr>
          <w:sz w:val="22"/>
          <w:szCs w:val="22"/>
        </w:rPr>
      </w:pPr>
    </w:p>
    <w:p w:rsidR="002731AB" w:rsidRPr="005C41EA" w:rsidRDefault="002731AB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 xml:space="preserve">Radni odnos u Dječjem vrtiću ne može zasnovati osoba koja </w:t>
      </w:r>
      <w:r w:rsidR="000811BC">
        <w:rPr>
          <w:sz w:val="22"/>
          <w:szCs w:val="22"/>
        </w:rPr>
        <w:t>ima zapreke iz članka 25. Zakona</w:t>
      </w:r>
      <w:r w:rsidRPr="005C41EA">
        <w:rPr>
          <w:sz w:val="22"/>
          <w:szCs w:val="22"/>
        </w:rPr>
        <w:t xml:space="preserve"> o predškolskom odgoju i obrazovanju („Narodne novine“  broj 10/97., 107/07 i 94/13.).</w:t>
      </w:r>
    </w:p>
    <w:p w:rsidR="002731AB" w:rsidRPr="005C41EA" w:rsidRDefault="002731AB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Osoba koja se poziva na pravo pri prednosti u zapošljavanju dužna je u prijavi na natječaj pozvati se na to pravo i priložiti dokaz o ostvarivanju prednosti.</w:t>
      </w:r>
    </w:p>
    <w:p w:rsidR="002731AB" w:rsidRPr="005C41EA" w:rsidRDefault="002731AB" w:rsidP="003835A3">
      <w:pPr>
        <w:jc w:val="both"/>
        <w:rPr>
          <w:sz w:val="22"/>
          <w:szCs w:val="22"/>
        </w:rPr>
      </w:pPr>
    </w:p>
    <w:p w:rsidR="009215D2" w:rsidRPr="005C41EA" w:rsidRDefault="009215D2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 xml:space="preserve">Uz prijavu na natječaj kandidati su dužni priložiti preslike sljedećih dokumenata: </w:t>
      </w:r>
    </w:p>
    <w:p w:rsidR="003835A3" w:rsidRPr="005C41EA" w:rsidRDefault="003835A3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- životopis;</w:t>
      </w:r>
    </w:p>
    <w:p w:rsidR="003835A3" w:rsidRPr="005C41EA" w:rsidRDefault="003835A3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 xml:space="preserve">- </w:t>
      </w:r>
      <w:r w:rsidR="009215D2" w:rsidRPr="005C41EA">
        <w:rPr>
          <w:sz w:val="22"/>
          <w:szCs w:val="22"/>
        </w:rPr>
        <w:t>dokaz o stupnju i vrsti stručne spr</w:t>
      </w:r>
      <w:r w:rsidRPr="005C41EA">
        <w:rPr>
          <w:sz w:val="22"/>
          <w:szCs w:val="22"/>
        </w:rPr>
        <w:t>eme;</w:t>
      </w:r>
      <w:r w:rsidR="009215D2" w:rsidRPr="005C41EA">
        <w:rPr>
          <w:sz w:val="22"/>
          <w:szCs w:val="22"/>
        </w:rPr>
        <w:t xml:space="preserve"> </w:t>
      </w:r>
    </w:p>
    <w:p w:rsidR="003835A3" w:rsidRPr="005C41EA" w:rsidRDefault="003835A3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- domovnicu;</w:t>
      </w:r>
    </w:p>
    <w:p w:rsidR="009215D2" w:rsidRPr="005C41EA" w:rsidRDefault="003835A3" w:rsidP="002731AB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 xml:space="preserve">- </w:t>
      </w:r>
      <w:r w:rsidR="002731AB" w:rsidRPr="005C41EA">
        <w:rPr>
          <w:sz w:val="22"/>
          <w:szCs w:val="22"/>
        </w:rPr>
        <w:t xml:space="preserve">uvjerenje nadležnog suda da se protiv kandidata ne vodi kazneni postupak (ne starije od 6 </w:t>
      </w:r>
    </w:p>
    <w:p w:rsidR="005C41EA" w:rsidRPr="005C41EA" w:rsidRDefault="005C41EA" w:rsidP="002731AB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 xml:space="preserve">  mjeseci).</w:t>
      </w:r>
    </w:p>
    <w:p w:rsidR="002731AB" w:rsidRPr="005C41EA" w:rsidRDefault="002731AB" w:rsidP="002731AB">
      <w:pPr>
        <w:jc w:val="both"/>
        <w:rPr>
          <w:sz w:val="22"/>
          <w:szCs w:val="22"/>
        </w:rPr>
      </w:pPr>
    </w:p>
    <w:p w:rsidR="009215D2" w:rsidRPr="005C41EA" w:rsidRDefault="009215D2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Preslike traženih dokumenata ne moraju biti ovjerene, a osoba je prije sklapanja pisanog ugovora dužna dostaviti na uvid originalne dokumente.</w:t>
      </w:r>
    </w:p>
    <w:p w:rsidR="009215D2" w:rsidRPr="005C41EA" w:rsidRDefault="009215D2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Rok za prijavu je osam dana od dana objave natječaja  na mrežnim stranicama i oglasnim pločama Hrvatskog zavoda za zapošljavanje te mrežnim stranicama i oglasnim pločama Osnovne škole Sokolovac.</w:t>
      </w:r>
    </w:p>
    <w:p w:rsidR="009215D2" w:rsidRPr="005C41EA" w:rsidRDefault="009215D2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Na natječaj se mogu javiti osobe oba spola.</w:t>
      </w:r>
    </w:p>
    <w:p w:rsidR="009215D2" w:rsidRPr="005C41EA" w:rsidRDefault="009215D2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Prijave s potrebnom dokumentacijom o ispunjavanju uvjeta dostaviti na adresu:</w:t>
      </w:r>
    </w:p>
    <w:p w:rsidR="003835A3" w:rsidRPr="005C41EA" w:rsidRDefault="009215D2" w:rsidP="003835A3">
      <w:pPr>
        <w:jc w:val="both"/>
        <w:rPr>
          <w:b/>
          <w:sz w:val="22"/>
          <w:szCs w:val="22"/>
        </w:rPr>
      </w:pPr>
      <w:r w:rsidRPr="005C41EA">
        <w:rPr>
          <w:b/>
          <w:sz w:val="22"/>
          <w:szCs w:val="22"/>
        </w:rPr>
        <w:t>Osnovna škola Sokolovac, Trg dr. Tomisla</w:t>
      </w:r>
      <w:r w:rsidR="00505FE7" w:rsidRPr="005C41EA">
        <w:rPr>
          <w:b/>
          <w:sz w:val="22"/>
          <w:szCs w:val="22"/>
        </w:rPr>
        <w:t xml:space="preserve">va Bardeka 10, 48 306 Sokolovac </w:t>
      </w:r>
      <w:r w:rsidR="00505FE7" w:rsidRPr="005C41EA">
        <w:rPr>
          <w:sz w:val="22"/>
          <w:szCs w:val="22"/>
        </w:rPr>
        <w:t>s naznakom</w:t>
      </w:r>
      <w:r w:rsidR="00505FE7" w:rsidRPr="005C41EA">
        <w:rPr>
          <w:b/>
          <w:sz w:val="22"/>
          <w:szCs w:val="22"/>
        </w:rPr>
        <w:t xml:space="preserve"> „</w:t>
      </w:r>
      <w:r w:rsidR="00505FE7" w:rsidRPr="005C41EA">
        <w:rPr>
          <w:sz w:val="22"/>
          <w:szCs w:val="22"/>
        </w:rPr>
        <w:t>ZA NATJEČAJ</w:t>
      </w:r>
      <w:r w:rsidR="002731AB" w:rsidRPr="005C41EA">
        <w:rPr>
          <w:sz w:val="22"/>
          <w:szCs w:val="22"/>
        </w:rPr>
        <w:t xml:space="preserve"> </w:t>
      </w:r>
      <w:r w:rsidR="00505FE7" w:rsidRPr="005C41EA">
        <w:rPr>
          <w:b/>
          <w:sz w:val="22"/>
          <w:szCs w:val="22"/>
        </w:rPr>
        <w:t>“.</w:t>
      </w:r>
    </w:p>
    <w:p w:rsidR="003835A3" w:rsidRPr="005C41EA" w:rsidRDefault="009215D2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Nepotpune i nepravodobno dostavljene prijave neće se razmatrati.</w:t>
      </w:r>
    </w:p>
    <w:p w:rsidR="009215D2" w:rsidRPr="005C41EA" w:rsidRDefault="009215D2" w:rsidP="003835A3">
      <w:pPr>
        <w:jc w:val="both"/>
        <w:rPr>
          <w:sz w:val="22"/>
          <w:szCs w:val="22"/>
        </w:rPr>
      </w:pPr>
      <w:r w:rsidRPr="005C41EA">
        <w:rPr>
          <w:sz w:val="22"/>
          <w:szCs w:val="22"/>
        </w:rPr>
        <w:t>O rezultatima natječaja kandidati će biti izviješteni u zakonskom roku.</w:t>
      </w:r>
    </w:p>
    <w:p w:rsidR="005C57BB" w:rsidRPr="005C41EA" w:rsidRDefault="005C57BB" w:rsidP="00505FE7">
      <w:pPr>
        <w:pStyle w:val="Bezproreda"/>
        <w:rPr>
          <w:sz w:val="22"/>
          <w:szCs w:val="22"/>
        </w:rPr>
      </w:pPr>
    </w:p>
    <w:p w:rsidR="005C57BB" w:rsidRPr="005C41EA" w:rsidRDefault="005C57BB" w:rsidP="005C57BB">
      <w:pPr>
        <w:jc w:val="right"/>
        <w:rPr>
          <w:sz w:val="22"/>
          <w:szCs w:val="22"/>
        </w:rPr>
      </w:pPr>
    </w:p>
    <w:p w:rsidR="005C57BB" w:rsidRPr="005C41EA" w:rsidRDefault="005C57BB" w:rsidP="005C57BB">
      <w:pPr>
        <w:jc w:val="right"/>
        <w:rPr>
          <w:sz w:val="22"/>
          <w:szCs w:val="22"/>
        </w:rPr>
      </w:pPr>
      <w:r w:rsidRPr="005C41EA">
        <w:rPr>
          <w:sz w:val="22"/>
          <w:szCs w:val="22"/>
        </w:rPr>
        <w:t>RAVNATELJ:</w:t>
      </w:r>
    </w:p>
    <w:p w:rsidR="005C57BB" w:rsidRPr="005C41EA" w:rsidRDefault="005C57BB" w:rsidP="005C57BB">
      <w:pPr>
        <w:jc w:val="right"/>
        <w:rPr>
          <w:sz w:val="22"/>
          <w:szCs w:val="22"/>
        </w:rPr>
      </w:pPr>
      <w:r w:rsidRPr="005C41EA">
        <w:rPr>
          <w:sz w:val="22"/>
          <w:szCs w:val="22"/>
        </w:rPr>
        <w:tab/>
      </w:r>
      <w:r w:rsidRPr="005C41EA">
        <w:rPr>
          <w:sz w:val="22"/>
          <w:szCs w:val="22"/>
        </w:rPr>
        <w:tab/>
      </w:r>
      <w:r w:rsidRPr="005C41EA">
        <w:rPr>
          <w:sz w:val="22"/>
          <w:szCs w:val="22"/>
        </w:rPr>
        <w:tab/>
      </w:r>
      <w:r w:rsidRPr="005C41EA">
        <w:rPr>
          <w:sz w:val="22"/>
          <w:szCs w:val="22"/>
        </w:rPr>
        <w:tab/>
      </w:r>
      <w:r w:rsidRPr="005C41EA">
        <w:rPr>
          <w:sz w:val="22"/>
          <w:szCs w:val="22"/>
        </w:rPr>
        <w:tab/>
      </w:r>
      <w:r w:rsidRPr="005C41EA">
        <w:rPr>
          <w:sz w:val="22"/>
          <w:szCs w:val="22"/>
        </w:rPr>
        <w:tab/>
        <w:t xml:space="preserve">                                Saša Korkut, prof.</w:t>
      </w:r>
    </w:p>
    <w:p w:rsidR="005C57BB" w:rsidRPr="005C41EA" w:rsidRDefault="005C57BB" w:rsidP="005C57BB">
      <w:pPr>
        <w:jc w:val="right"/>
        <w:rPr>
          <w:sz w:val="22"/>
          <w:szCs w:val="22"/>
        </w:rPr>
      </w:pPr>
    </w:p>
    <w:p w:rsidR="005C57BB" w:rsidRPr="005C41EA" w:rsidRDefault="005C57BB" w:rsidP="005C57BB">
      <w:pPr>
        <w:jc w:val="center"/>
        <w:rPr>
          <w:bCs/>
          <w:sz w:val="22"/>
          <w:szCs w:val="22"/>
        </w:rPr>
      </w:pPr>
    </w:p>
    <w:p w:rsidR="006D7739" w:rsidRPr="005C41EA" w:rsidRDefault="00D208A2" w:rsidP="005C57BB">
      <w:pPr>
        <w:rPr>
          <w:sz w:val="22"/>
          <w:szCs w:val="22"/>
        </w:rPr>
      </w:pPr>
      <w:r w:rsidRPr="005C41EA">
        <w:rPr>
          <w:sz w:val="22"/>
          <w:szCs w:val="22"/>
        </w:rPr>
        <w:t>Natječaj objavljen n</w:t>
      </w:r>
      <w:r w:rsidRPr="001B607E">
        <w:rPr>
          <w:color w:val="000000" w:themeColor="text1"/>
          <w:sz w:val="22"/>
          <w:szCs w:val="22"/>
        </w:rPr>
        <w:t xml:space="preserve">a </w:t>
      </w:r>
      <w:hyperlink r:id="rId6" w:history="1">
        <w:r w:rsidRPr="001B607E">
          <w:rPr>
            <w:rStyle w:val="Hiperveza"/>
            <w:color w:val="000000" w:themeColor="text1"/>
            <w:sz w:val="22"/>
            <w:szCs w:val="22"/>
          </w:rPr>
          <w:t>www.os-sokolovac.skole.hr</w:t>
        </w:r>
      </w:hyperlink>
      <w:r w:rsidR="009215D2" w:rsidRPr="005C41EA">
        <w:rPr>
          <w:sz w:val="22"/>
          <w:szCs w:val="22"/>
        </w:rPr>
        <w:t xml:space="preserve"> </w:t>
      </w:r>
      <w:r w:rsidR="002731AB" w:rsidRPr="005C41EA">
        <w:rPr>
          <w:sz w:val="22"/>
          <w:szCs w:val="22"/>
        </w:rPr>
        <w:t>dana  07.01</w:t>
      </w:r>
      <w:r w:rsidR="009215D2" w:rsidRPr="005C41EA">
        <w:rPr>
          <w:sz w:val="22"/>
          <w:szCs w:val="22"/>
        </w:rPr>
        <w:t>.</w:t>
      </w:r>
      <w:r w:rsidR="001B607E">
        <w:rPr>
          <w:sz w:val="22"/>
          <w:szCs w:val="22"/>
        </w:rPr>
        <w:t>2015</w:t>
      </w:r>
      <w:r w:rsidRPr="005C41EA">
        <w:rPr>
          <w:sz w:val="22"/>
          <w:szCs w:val="22"/>
        </w:rPr>
        <w:t>.</w:t>
      </w:r>
      <w:r w:rsidR="001B607E">
        <w:rPr>
          <w:sz w:val="22"/>
          <w:szCs w:val="22"/>
        </w:rPr>
        <w:t xml:space="preserve"> </w:t>
      </w:r>
      <w:r w:rsidRPr="005C41EA">
        <w:rPr>
          <w:sz w:val="22"/>
          <w:szCs w:val="22"/>
        </w:rPr>
        <w:t>godine.</w:t>
      </w:r>
    </w:p>
    <w:p w:rsidR="00505FE7" w:rsidRPr="005C41EA" w:rsidRDefault="00505FE7" w:rsidP="005C57BB">
      <w:pPr>
        <w:rPr>
          <w:sz w:val="22"/>
          <w:szCs w:val="22"/>
        </w:rPr>
      </w:pPr>
    </w:p>
    <w:p w:rsidR="00505FE7" w:rsidRPr="005C41EA" w:rsidRDefault="00505FE7" w:rsidP="00505FE7">
      <w:pPr>
        <w:jc w:val="center"/>
        <w:rPr>
          <w:sz w:val="22"/>
          <w:szCs w:val="22"/>
        </w:rPr>
      </w:pPr>
    </w:p>
    <w:p w:rsidR="00505FE7" w:rsidRPr="005C41EA" w:rsidRDefault="00505FE7" w:rsidP="00505FE7">
      <w:pPr>
        <w:jc w:val="center"/>
        <w:rPr>
          <w:sz w:val="22"/>
          <w:szCs w:val="22"/>
        </w:rPr>
      </w:pPr>
    </w:p>
    <w:p w:rsidR="00505FE7" w:rsidRPr="005C41EA" w:rsidRDefault="00505FE7" w:rsidP="00505FE7">
      <w:pPr>
        <w:jc w:val="center"/>
        <w:rPr>
          <w:sz w:val="22"/>
          <w:szCs w:val="22"/>
        </w:rPr>
      </w:pPr>
    </w:p>
    <w:sectPr w:rsidR="00505FE7" w:rsidRPr="005C41EA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45" w:rsidRDefault="00410545">
      <w:r>
        <w:separator/>
      </w:r>
    </w:p>
  </w:endnote>
  <w:endnote w:type="continuationSeparator" w:id="0">
    <w:p w:rsidR="00410545" w:rsidRDefault="0041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B84FD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e-mail:os-sokolovac-001@skole.t-com.hr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45" w:rsidRDefault="00410545">
      <w:r>
        <w:separator/>
      </w:r>
    </w:p>
  </w:footnote>
  <w:footnote w:type="continuationSeparator" w:id="0">
    <w:p w:rsidR="00410545" w:rsidRDefault="0041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22ECB"/>
    <w:rsid w:val="000811BC"/>
    <w:rsid w:val="000F233E"/>
    <w:rsid w:val="001375A7"/>
    <w:rsid w:val="00137853"/>
    <w:rsid w:val="00165453"/>
    <w:rsid w:val="00166147"/>
    <w:rsid w:val="001924A0"/>
    <w:rsid w:val="001B607E"/>
    <w:rsid w:val="002731AB"/>
    <w:rsid w:val="0028443A"/>
    <w:rsid w:val="002B01AE"/>
    <w:rsid w:val="002E0890"/>
    <w:rsid w:val="00333121"/>
    <w:rsid w:val="00353ADD"/>
    <w:rsid w:val="00367B84"/>
    <w:rsid w:val="003835A3"/>
    <w:rsid w:val="00396288"/>
    <w:rsid w:val="003A6C60"/>
    <w:rsid w:val="00410545"/>
    <w:rsid w:val="00480802"/>
    <w:rsid w:val="00480983"/>
    <w:rsid w:val="00491136"/>
    <w:rsid w:val="004C225D"/>
    <w:rsid w:val="004F0801"/>
    <w:rsid w:val="00505FE7"/>
    <w:rsid w:val="0051350D"/>
    <w:rsid w:val="0057597B"/>
    <w:rsid w:val="005842E2"/>
    <w:rsid w:val="005C32B2"/>
    <w:rsid w:val="005C41EA"/>
    <w:rsid w:val="005C57BB"/>
    <w:rsid w:val="005F75F4"/>
    <w:rsid w:val="006774E9"/>
    <w:rsid w:val="006940BB"/>
    <w:rsid w:val="00694862"/>
    <w:rsid w:val="006D7739"/>
    <w:rsid w:val="006E11EB"/>
    <w:rsid w:val="007059DE"/>
    <w:rsid w:val="00707F3E"/>
    <w:rsid w:val="0071297C"/>
    <w:rsid w:val="00722159"/>
    <w:rsid w:val="00793838"/>
    <w:rsid w:val="007F47B3"/>
    <w:rsid w:val="00803A68"/>
    <w:rsid w:val="00852B37"/>
    <w:rsid w:val="00857BC9"/>
    <w:rsid w:val="00886436"/>
    <w:rsid w:val="008C425E"/>
    <w:rsid w:val="008E68BC"/>
    <w:rsid w:val="0090697E"/>
    <w:rsid w:val="009215D2"/>
    <w:rsid w:val="0093027B"/>
    <w:rsid w:val="009400C1"/>
    <w:rsid w:val="009806B7"/>
    <w:rsid w:val="009C367C"/>
    <w:rsid w:val="00A0774A"/>
    <w:rsid w:val="00A420B1"/>
    <w:rsid w:val="00A42F5F"/>
    <w:rsid w:val="00A4756D"/>
    <w:rsid w:val="00A60C23"/>
    <w:rsid w:val="00AB065B"/>
    <w:rsid w:val="00AC0E0D"/>
    <w:rsid w:val="00AF0E52"/>
    <w:rsid w:val="00B047E0"/>
    <w:rsid w:val="00B10F6C"/>
    <w:rsid w:val="00B35E15"/>
    <w:rsid w:val="00B641DD"/>
    <w:rsid w:val="00B835CB"/>
    <w:rsid w:val="00B84FDF"/>
    <w:rsid w:val="00BD0C94"/>
    <w:rsid w:val="00BE40C0"/>
    <w:rsid w:val="00CC7F00"/>
    <w:rsid w:val="00D208A2"/>
    <w:rsid w:val="00D25DEF"/>
    <w:rsid w:val="00D409BD"/>
    <w:rsid w:val="00DB6630"/>
    <w:rsid w:val="00EA23B2"/>
    <w:rsid w:val="00F412CD"/>
    <w:rsid w:val="00F4318D"/>
    <w:rsid w:val="00FB193E"/>
    <w:rsid w:val="00FC356C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okolovac.skol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Miki</cp:lastModifiedBy>
  <cp:revision>2</cp:revision>
  <cp:lastPrinted>2015-01-05T13:56:00Z</cp:lastPrinted>
  <dcterms:created xsi:type="dcterms:W3CDTF">2015-01-06T13:17:00Z</dcterms:created>
  <dcterms:modified xsi:type="dcterms:W3CDTF">2015-01-06T13:17:00Z</dcterms:modified>
</cp:coreProperties>
</file>