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89" w:rsidRPr="00B81D89" w:rsidRDefault="003C21CE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KLASA:112-01/15-01/06</w:t>
      </w:r>
    </w:p>
    <w:p w:rsidR="00B81D89" w:rsidRPr="00B81D89" w:rsidRDefault="00CA2AA6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2137-33-01-15-4</w:t>
      </w:r>
    </w:p>
    <w:p w:rsidR="00B81D89" w:rsidRPr="00573C0D" w:rsidRDefault="003C21CE" w:rsidP="00B81D8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Sokolovac, 04.01</w:t>
      </w:r>
      <w:r w:rsidR="00AD52F4">
        <w:rPr>
          <w:rFonts w:ascii="Times New Roman" w:hAnsi="Times New Roman"/>
        </w:rPr>
        <w:t>.</w:t>
      </w:r>
      <w:r>
        <w:rPr>
          <w:rFonts w:ascii="Times New Roman" w:hAnsi="Times New Roman"/>
        </w:rPr>
        <w:t>2016</w:t>
      </w:r>
      <w:r w:rsidR="00B81D89">
        <w:rPr>
          <w:rFonts w:ascii="Times New Roman" w:hAnsi="Times New Roman"/>
        </w:rPr>
        <w:t xml:space="preserve">. </w:t>
      </w:r>
    </w:p>
    <w:p w:rsidR="00B81D89" w:rsidRPr="00427F53" w:rsidRDefault="004C1F30" w:rsidP="00B81D89">
      <w:pPr>
        <w:pStyle w:val="Odlomakpopisa"/>
        <w:numPr>
          <w:ilvl w:val="0"/>
          <w:numId w:val="19"/>
        </w:numPr>
        <w:jc w:val="right"/>
        <w:rPr>
          <w:sz w:val="22"/>
          <w:szCs w:val="22"/>
        </w:rPr>
      </w:pPr>
      <w:hyperlink r:id="rId7" w:history="1">
        <w:r w:rsidR="00CA2AA6">
          <w:rPr>
            <w:rStyle w:val="Hiperveza"/>
            <w:color w:val="000000" w:themeColor="text1"/>
            <w:sz w:val="22"/>
            <w:szCs w:val="22"/>
          </w:rPr>
          <w:t>www.os-sokolovac.skole.hr</w:t>
        </w:r>
      </w:hyperlink>
    </w:p>
    <w:p w:rsidR="003C21CE" w:rsidRDefault="003C21CE" w:rsidP="001F69C4">
      <w:pPr>
        <w:jc w:val="center"/>
        <w:rPr>
          <w:rFonts w:ascii="Times New Roman" w:hAnsi="Times New Roman"/>
          <w:szCs w:val="24"/>
        </w:rPr>
      </w:pPr>
    </w:p>
    <w:p w:rsidR="003C21CE" w:rsidRDefault="003C21CE" w:rsidP="003C21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OSNOVNA ŠKOLA  SOKOLOVAC</w:t>
      </w:r>
    </w:p>
    <w:p w:rsidR="003C21CE" w:rsidRDefault="003C21CE" w:rsidP="003C21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objavljuje</w:t>
      </w:r>
    </w:p>
    <w:p w:rsidR="003C21CE" w:rsidRDefault="003C21CE" w:rsidP="003C21CE">
      <w:pPr>
        <w:jc w:val="center"/>
        <w:rPr>
          <w:rFonts w:ascii="Times New Roman" w:hAnsi="Times New Roman"/>
          <w:szCs w:val="24"/>
        </w:rPr>
      </w:pPr>
    </w:p>
    <w:p w:rsidR="003C21CE" w:rsidRDefault="003C21CE" w:rsidP="003C21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NATJEČAJ</w:t>
      </w:r>
    </w:p>
    <w:p w:rsidR="003C21CE" w:rsidRDefault="003C21CE" w:rsidP="003C21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 popunu radnog  mjesta</w:t>
      </w:r>
    </w:p>
    <w:p w:rsidR="003C21CE" w:rsidRDefault="003C21CE" w:rsidP="003C21CE">
      <w:pPr>
        <w:jc w:val="center"/>
        <w:rPr>
          <w:rFonts w:ascii="Times New Roman" w:hAnsi="Times New Roman"/>
          <w:szCs w:val="24"/>
        </w:rPr>
      </w:pPr>
    </w:p>
    <w:p w:rsidR="003C21CE" w:rsidRDefault="003C21CE" w:rsidP="003C21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1.Učitelja/ice hrvatskog jezika - 1 izvršitelj/ica na određeno, puno radno vrijeme (zamjena za </w:t>
      </w:r>
    </w:p>
    <w:p w:rsidR="003C21CE" w:rsidRDefault="003C21CE" w:rsidP="003C21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roditeljski dopust) </w:t>
      </w:r>
    </w:p>
    <w:p w:rsidR="003C21CE" w:rsidRDefault="003C21CE" w:rsidP="003C21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C21CE" w:rsidRDefault="003C21CE" w:rsidP="003C21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Uvjeti: prema Zakonu o odgoju i obrazovanju u osnovnoj i srednjoj školi („Narodne novine“  broj 87/08., 86/09., 92/10., 105/10., 90/11., 16/12., 86/12., 126/12.- pročišćeni tekst,  94/13 i 152/14.), te prema Pravilniku o stručnoj spremi i pedagoško-psihološkom obrazovanju učitelja i stručnih suradnika u osnovnom školstvu („Narodne novine“ broj 47/96. i 56/01.).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Uz prijavu na natječaj kandidati su dužni priložiti preslike sljedećih dokumenata: 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životopis;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dokaz o stupnju i vrsti stručne spreme; 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domovnicu;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potvrdu od mjerodavnog suda da ne postoje zapreke za obavljanje poslova na temelju 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čl. 106. Zakona o odgoju i obrazovanju u osnovnoj i srednjoj školi (ne starije od 6 mjeseci).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Preslike traženih dokumenata ne moraju biti ovjerene, a osoba je prije sklapanja pisanog ugovora dužna dostaviti na uvid originalne dokumente.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Rok za prijavu je osam dana od dana objave natječaja  na mrežnim stranicama i oglasnim pločama Hrvatskog zavoda za zapošljavanje te mrežnim stranicama i oglasnim pločama Osnovne škole Sokolovac.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natječaj se mogu javiti osobe oba spola.</w:t>
      </w:r>
    </w:p>
    <w:p w:rsidR="003C21CE" w:rsidRDefault="003C21CE" w:rsidP="003C21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Osobe koje ostvaruju pravo na prednost pri zapošljavanju po posebnim propisima, dužne su to navesti u prijavi i priložiti sve potrebne dokaze.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Prijave s potrebnom dokumentacijom o ispunjavanju uvjeta dostaviti na adresu:</w:t>
      </w:r>
    </w:p>
    <w:p w:rsidR="003C21CE" w:rsidRDefault="003C21CE" w:rsidP="003C21C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Osnovna škola Sokolovac, Trg dr. Tomislava Bardeka 10, 48 306 Sokolovac</w:t>
      </w:r>
      <w:r>
        <w:rPr>
          <w:rFonts w:ascii="Times New Roman" w:hAnsi="Times New Roman"/>
          <w:b/>
          <w:szCs w:val="24"/>
        </w:rPr>
        <w:t>.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Nepotpune i nepravodobno dostavljene prijave neće se razmatrati.</w:t>
      </w:r>
    </w:p>
    <w:p w:rsidR="003C21CE" w:rsidRDefault="003C21CE" w:rsidP="003C21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rezultatima natječaja kandidati će biti izviješteni u zakonskom roku.</w:t>
      </w:r>
    </w:p>
    <w:p w:rsidR="003C21CE" w:rsidRDefault="003C21CE" w:rsidP="003C21CE">
      <w:pPr>
        <w:jc w:val="both"/>
        <w:rPr>
          <w:rFonts w:ascii="Times New Roman" w:hAnsi="Times New Roman"/>
        </w:rPr>
      </w:pPr>
    </w:p>
    <w:p w:rsidR="001F69C4" w:rsidRPr="001F69C4" w:rsidRDefault="001F69C4" w:rsidP="001F69C4">
      <w:pPr>
        <w:jc w:val="both"/>
        <w:rPr>
          <w:rFonts w:ascii="Times New Roman" w:hAnsi="Times New Roman"/>
          <w:szCs w:val="24"/>
        </w:rPr>
      </w:pPr>
    </w:p>
    <w:p w:rsidR="001F69C4" w:rsidRPr="001F69C4" w:rsidRDefault="001F69C4" w:rsidP="001F69C4">
      <w:pPr>
        <w:jc w:val="both"/>
        <w:rPr>
          <w:rFonts w:ascii="Times New Roman" w:hAnsi="Times New Roman"/>
          <w:bCs/>
          <w:szCs w:val="24"/>
        </w:rPr>
      </w:pPr>
    </w:p>
    <w:p w:rsidR="00CA2AA6" w:rsidRDefault="00CA2AA6" w:rsidP="00CA2AA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objavljen n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 </w:t>
      </w:r>
      <w:hyperlink r:id="rId8" w:history="1">
        <w:r>
          <w:rPr>
            <w:rStyle w:val="Hiperveza"/>
            <w:rFonts w:ascii="Times New Roman" w:hAnsi="Times New Roman"/>
            <w:color w:val="000000" w:themeColor="text1"/>
            <w:sz w:val="22"/>
            <w:szCs w:val="22"/>
          </w:rPr>
          <w:t>www.os-sokolovac.skole.hr</w:t>
        </w:r>
      </w:hyperlink>
      <w:r>
        <w:rPr>
          <w:rFonts w:ascii="Times New Roman" w:hAnsi="Times New Roman"/>
          <w:sz w:val="22"/>
          <w:szCs w:val="22"/>
        </w:rPr>
        <w:t xml:space="preserve"> dana  04.01.2016. godine.</w:t>
      </w:r>
    </w:p>
    <w:p w:rsidR="00B81D89" w:rsidRPr="001F69C4" w:rsidRDefault="00B81D89" w:rsidP="00B81D89">
      <w:pPr>
        <w:jc w:val="both"/>
        <w:rPr>
          <w:rFonts w:ascii="Times New Roman" w:hAnsi="Times New Roman"/>
          <w:szCs w:val="24"/>
        </w:rPr>
      </w:pPr>
    </w:p>
    <w:p w:rsidR="00B81D89" w:rsidRPr="001F69C4" w:rsidRDefault="00B81D89" w:rsidP="00427F53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  <w:t xml:space="preserve">                  RAVNATELJ:</w:t>
      </w:r>
    </w:p>
    <w:p w:rsidR="009967E7" w:rsidRPr="001F69C4" w:rsidRDefault="00B81D89" w:rsidP="00427F53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  <w:t xml:space="preserve">                  </w:t>
      </w:r>
      <w:r w:rsidR="00F22FF6" w:rsidRPr="001F69C4">
        <w:rPr>
          <w:rFonts w:ascii="Times New Roman" w:hAnsi="Times New Roman"/>
          <w:szCs w:val="24"/>
        </w:rPr>
        <w:t xml:space="preserve">              Saša Korkut, prof</w:t>
      </w:r>
    </w:p>
    <w:sectPr w:rsidR="009967E7" w:rsidRPr="001F69C4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7F" w:rsidRDefault="005C597F">
      <w:r>
        <w:separator/>
      </w:r>
    </w:p>
  </w:endnote>
  <w:endnote w:type="continuationSeparator" w:id="0">
    <w:p w:rsidR="005C597F" w:rsidRDefault="005C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4C1F30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7F" w:rsidRDefault="005C597F">
      <w:r>
        <w:separator/>
      </w:r>
    </w:p>
  </w:footnote>
  <w:footnote w:type="continuationSeparator" w:id="0">
    <w:p w:rsidR="005C597F" w:rsidRDefault="005C5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D11B5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324E7"/>
    <w:rsid w:val="00241D12"/>
    <w:rsid w:val="00275B9F"/>
    <w:rsid w:val="0028443A"/>
    <w:rsid w:val="002C2D75"/>
    <w:rsid w:val="002D2E80"/>
    <w:rsid w:val="002D3B5B"/>
    <w:rsid w:val="002D6F75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1CE"/>
    <w:rsid w:val="003C2CD2"/>
    <w:rsid w:val="003C726C"/>
    <w:rsid w:val="00406B6B"/>
    <w:rsid w:val="00411650"/>
    <w:rsid w:val="00414AC0"/>
    <w:rsid w:val="00427F53"/>
    <w:rsid w:val="00480802"/>
    <w:rsid w:val="004C1F30"/>
    <w:rsid w:val="004D1191"/>
    <w:rsid w:val="004D4580"/>
    <w:rsid w:val="004F0801"/>
    <w:rsid w:val="0051461A"/>
    <w:rsid w:val="0055739F"/>
    <w:rsid w:val="00573C0D"/>
    <w:rsid w:val="005C597F"/>
    <w:rsid w:val="005E0BD1"/>
    <w:rsid w:val="00600D83"/>
    <w:rsid w:val="00606E9E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55E43"/>
    <w:rsid w:val="0076348B"/>
    <w:rsid w:val="007A4779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51CC9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40297"/>
    <w:rsid w:val="00A4756D"/>
    <w:rsid w:val="00A50885"/>
    <w:rsid w:val="00A5758A"/>
    <w:rsid w:val="00AB13CC"/>
    <w:rsid w:val="00AC0E0D"/>
    <w:rsid w:val="00AD52F4"/>
    <w:rsid w:val="00B04B6A"/>
    <w:rsid w:val="00B10F6C"/>
    <w:rsid w:val="00B148D7"/>
    <w:rsid w:val="00B35E15"/>
    <w:rsid w:val="00B508B5"/>
    <w:rsid w:val="00B81D89"/>
    <w:rsid w:val="00BE5614"/>
    <w:rsid w:val="00BE750F"/>
    <w:rsid w:val="00C26C9E"/>
    <w:rsid w:val="00C77388"/>
    <w:rsid w:val="00C95747"/>
    <w:rsid w:val="00CA0D67"/>
    <w:rsid w:val="00CA2AA6"/>
    <w:rsid w:val="00CA53B4"/>
    <w:rsid w:val="00CC3E73"/>
    <w:rsid w:val="00CC7F00"/>
    <w:rsid w:val="00CE029B"/>
    <w:rsid w:val="00D61907"/>
    <w:rsid w:val="00D63C86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2720"/>
    <w:rsid w:val="00EC4BA7"/>
    <w:rsid w:val="00ED284A"/>
    <w:rsid w:val="00EF0065"/>
    <w:rsid w:val="00F116C1"/>
    <w:rsid w:val="00F22FF6"/>
    <w:rsid w:val="00F31359"/>
    <w:rsid w:val="00F400DF"/>
    <w:rsid w:val="00F412CD"/>
    <w:rsid w:val="00F450CA"/>
    <w:rsid w:val="00F64F81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okol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Miki</cp:lastModifiedBy>
  <cp:revision>2</cp:revision>
  <cp:lastPrinted>2015-12-30T12:23:00Z</cp:lastPrinted>
  <dcterms:created xsi:type="dcterms:W3CDTF">2016-01-02T14:59:00Z</dcterms:created>
  <dcterms:modified xsi:type="dcterms:W3CDTF">2016-01-02T14:59:00Z</dcterms:modified>
</cp:coreProperties>
</file>