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4B" w:rsidRDefault="0021054B" w:rsidP="0021054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KLASA: 130-04/18-01/15</w:t>
      </w:r>
    </w:p>
    <w:p w:rsidR="0021054B" w:rsidRDefault="0021054B" w:rsidP="0021054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URBROJ: 2137-33-01-18-3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21054B" w:rsidRDefault="0021054B" w:rsidP="0021054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Sokolovac, 15.11.2018</w:t>
      </w:r>
    </w:p>
    <w:p w:rsidR="0021054B" w:rsidRPr="0010251F" w:rsidRDefault="0021054B" w:rsidP="0021054B">
      <w:pPr>
        <w:jc w:val="both"/>
        <w:rPr>
          <w:rFonts w:ascii="Times New Roman" w:hAnsi="Times New Roman"/>
          <w:szCs w:val="24"/>
        </w:rPr>
      </w:pPr>
    </w:p>
    <w:p w:rsidR="00225CD4" w:rsidRPr="00225CD4" w:rsidRDefault="00225CD4" w:rsidP="00225CD4">
      <w:pPr>
        <w:pStyle w:val="StandardWeb"/>
        <w:shd w:val="clear" w:color="auto" w:fill="FFFFFF"/>
        <w:spacing w:before="0" w:beforeAutospacing="0" w:after="150" w:afterAutospacing="0" w:line="254" w:lineRule="atLeast"/>
      </w:pPr>
    </w:p>
    <w:p w:rsidR="00225CD4" w:rsidRPr="00225CD4" w:rsidRDefault="00225CD4" w:rsidP="00225CD4">
      <w:pPr>
        <w:pStyle w:val="StandardWeb"/>
        <w:shd w:val="clear" w:color="auto" w:fill="FFFFFF"/>
        <w:spacing w:before="0" w:beforeAutospacing="0" w:after="150" w:afterAutospacing="0" w:line="254" w:lineRule="atLeast"/>
      </w:pPr>
      <w:r w:rsidRPr="00225CD4">
        <w:t>Sukladno članku 14. točke 7. Pravilnika o izvođenju izleta, ekskurzija i drugih odgojno-obrazovnih aktivnosti izvan škole (NN br. 67/2014 i 81/15)</w:t>
      </w:r>
      <w:r w:rsidRPr="00225CD4">
        <w:rPr>
          <w:rStyle w:val="apple-converted-space"/>
        </w:rPr>
        <w:t> </w:t>
      </w:r>
      <w:r w:rsidR="0021054B">
        <w:t>Povjerenstva</w:t>
      </w:r>
      <w:r w:rsidR="0021054B" w:rsidRPr="00167BB3">
        <w:t xml:space="preserve"> za provedbu javnog poziva i izbor najpovoljnije ponude </w:t>
      </w:r>
      <w:r w:rsidR="0021054B">
        <w:t xml:space="preserve"> za organizaciju izvanučioničke nastave, dvodnevne terenske nastave u Kopački rit za učenike 3. i 4. PŠ Srijem i 5. razreda Osnovne škole Sokolovac u školskoj godini 2018./2019</w:t>
      </w:r>
      <w:r w:rsidR="007439EE">
        <w:t xml:space="preserve"> na 1. sastanku održ</w:t>
      </w:r>
      <w:r w:rsidR="0021054B">
        <w:t>anom dana 15.11</w:t>
      </w:r>
      <w:r w:rsidR="004A5B63">
        <w:t xml:space="preserve">.2018. </w:t>
      </w:r>
      <w:r w:rsidRPr="00225CD4">
        <w:t xml:space="preserve">godine donosi </w:t>
      </w:r>
    </w:p>
    <w:p w:rsidR="00225CD4" w:rsidRPr="00225CD4" w:rsidRDefault="00225CD4" w:rsidP="00225CD4">
      <w:pPr>
        <w:pStyle w:val="StandardWeb"/>
        <w:shd w:val="clear" w:color="auto" w:fill="FFFFFF"/>
        <w:spacing w:before="0" w:beforeAutospacing="0" w:after="150" w:afterAutospacing="0" w:line="254" w:lineRule="atLeast"/>
        <w:jc w:val="center"/>
      </w:pPr>
      <w:r w:rsidRPr="00225CD4">
        <w:t> </w:t>
      </w:r>
    </w:p>
    <w:p w:rsidR="00225CD4" w:rsidRPr="00C52260" w:rsidRDefault="00225CD4" w:rsidP="00C52260">
      <w:pPr>
        <w:pStyle w:val="Bezproreda"/>
        <w:jc w:val="center"/>
        <w:rPr>
          <w:rStyle w:val="Naglaeno"/>
          <w:rFonts w:ascii="Times New Roman" w:hAnsi="Times New Roman" w:cs="Times New Roman"/>
          <w:b w:val="0"/>
          <w:sz w:val="28"/>
          <w:szCs w:val="28"/>
        </w:rPr>
      </w:pPr>
      <w:r w:rsidRPr="00C52260">
        <w:rPr>
          <w:rStyle w:val="Naglaeno"/>
          <w:rFonts w:ascii="Times New Roman" w:hAnsi="Times New Roman" w:cs="Times New Roman"/>
          <w:b w:val="0"/>
          <w:sz w:val="28"/>
          <w:szCs w:val="28"/>
        </w:rPr>
        <w:t>ODLUKU</w:t>
      </w:r>
    </w:p>
    <w:p w:rsidR="00225CD4" w:rsidRPr="00C52260" w:rsidRDefault="007439EE" w:rsidP="00C52260">
      <w:pPr>
        <w:pStyle w:val="Bezproreda"/>
        <w:jc w:val="center"/>
        <w:rPr>
          <w:b/>
          <w:sz w:val="24"/>
          <w:szCs w:val="24"/>
        </w:rPr>
      </w:pPr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o </w:t>
      </w:r>
      <w:r w:rsidR="00C52260" w:rsidRPr="00C52260">
        <w:rPr>
          <w:rStyle w:val="Naglaeno"/>
          <w:rFonts w:ascii="Times New Roman" w:hAnsi="Times New Roman" w:cs="Times New Roman"/>
          <w:b w:val="0"/>
          <w:sz w:val="24"/>
          <w:szCs w:val="24"/>
        </w:rPr>
        <w:t>datumu objave i sadržaju javnog poziva za organizaciju</w:t>
      </w:r>
    </w:p>
    <w:p w:rsidR="00225CD4" w:rsidRPr="00C52260" w:rsidRDefault="00C52260" w:rsidP="00C52260">
      <w:pPr>
        <w:pStyle w:val="Bezproreda"/>
        <w:jc w:val="center"/>
        <w:rPr>
          <w:rStyle w:val="Naglaeno"/>
          <w:rFonts w:ascii="Times New Roman" w:hAnsi="Times New Roman" w:cs="Times New Roman"/>
          <w:b w:val="0"/>
          <w:sz w:val="24"/>
          <w:szCs w:val="24"/>
        </w:rPr>
      </w:pPr>
      <w:r w:rsidRPr="00C52260">
        <w:rPr>
          <w:rStyle w:val="Naglaeno"/>
          <w:rFonts w:ascii="Times New Roman" w:hAnsi="Times New Roman" w:cs="Times New Roman"/>
          <w:b w:val="0"/>
          <w:sz w:val="24"/>
          <w:szCs w:val="24"/>
        </w:rPr>
        <w:t>višednevne izvanučioničke nastave</w:t>
      </w:r>
    </w:p>
    <w:p w:rsidR="00C52260" w:rsidRDefault="00C52260" w:rsidP="00C52260">
      <w:pPr>
        <w:pStyle w:val="StandardWeb"/>
        <w:shd w:val="clear" w:color="auto" w:fill="FFFFFF"/>
        <w:spacing w:before="0" w:beforeAutospacing="0" w:after="150" w:afterAutospacing="0" w:line="254" w:lineRule="atLeast"/>
        <w:jc w:val="center"/>
      </w:pPr>
    </w:p>
    <w:p w:rsidR="00C52260" w:rsidRDefault="00225CD4" w:rsidP="00C52260">
      <w:pPr>
        <w:pStyle w:val="StandardWeb"/>
        <w:shd w:val="clear" w:color="auto" w:fill="FFFFFF"/>
        <w:spacing w:before="0" w:beforeAutospacing="0" w:after="150" w:afterAutospacing="0" w:line="254" w:lineRule="atLeast"/>
        <w:jc w:val="center"/>
      </w:pPr>
      <w:r w:rsidRPr="00225CD4">
        <w:t>I.</w:t>
      </w:r>
    </w:p>
    <w:p w:rsidR="00225CD4" w:rsidRPr="00225CD4" w:rsidRDefault="00225CD4" w:rsidP="007439EE">
      <w:pPr>
        <w:pStyle w:val="StandardWeb"/>
        <w:shd w:val="clear" w:color="auto" w:fill="FFFFFF"/>
        <w:spacing w:before="0" w:beforeAutospacing="0" w:after="150" w:afterAutospacing="0" w:line="254" w:lineRule="atLeast"/>
      </w:pPr>
      <w:r w:rsidRPr="00225CD4">
        <w:t>Javni poziv za organizaciju višednevne izvanučioničke nastave</w:t>
      </w:r>
      <w:r w:rsidR="007439EE">
        <w:t xml:space="preserve"> za učenike</w:t>
      </w:r>
      <w:r w:rsidR="0021054B">
        <w:t xml:space="preserve"> 3. i 4. PŠ Srijem i 5. razreda Osnovne škole Sokolovac</w:t>
      </w:r>
      <w:r w:rsidR="007439EE">
        <w:t xml:space="preserve"> </w:t>
      </w:r>
      <w:r w:rsidRPr="00225CD4">
        <w:t>objavit će se na</w:t>
      </w:r>
      <w:r w:rsidR="004A5B63">
        <w:t xml:space="preserve"> naslovnoj internetskoj stranici Osnovne škole Sokolovac u izborniku pod nazivom </w:t>
      </w:r>
      <w:r w:rsidRPr="00225CD4">
        <w:t xml:space="preserve"> </w:t>
      </w:r>
      <w:r w:rsidR="004A5B63">
        <w:t xml:space="preserve">Ponude </w:t>
      </w:r>
      <w:r w:rsidRPr="00225CD4">
        <w:t xml:space="preserve"> (</w:t>
      </w:r>
      <w:hyperlink r:id="rId7" w:history="1">
        <w:r w:rsidR="005E2472" w:rsidRPr="001F282D">
          <w:rPr>
            <w:rStyle w:val="Hiperveza"/>
          </w:rPr>
          <w:t>http://os-sokolovac.skole.hr/javni_poziv_za_ponude</w:t>
        </w:r>
      </w:hyperlink>
      <w:r w:rsidR="005E2472">
        <w:t>)</w:t>
      </w:r>
      <w:r w:rsidR="0021054B">
        <w:t xml:space="preserve"> dana 19.11</w:t>
      </w:r>
      <w:r w:rsidR="004A5B63">
        <w:t>.</w:t>
      </w:r>
      <w:r w:rsidR="007439EE">
        <w:t>2018</w:t>
      </w:r>
      <w:r w:rsidRPr="00225CD4">
        <w:t>.godine  u skladu sa sadržajem obrasca koji čini sastavni dio ove odluke.</w:t>
      </w:r>
    </w:p>
    <w:p w:rsidR="00225CD4" w:rsidRDefault="00225CD4" w:rsidP="00225CD4">
      <w:pPr>
        <w:spacing w:after="200" w:line="276" w:lineRule="auto"/>
        <w:jc w:val="center"/>
        <w:rPr>
          <w:rFonts w:ascii="Times New Roman" w:hAnsi="Times New Roman"/>
          <w:szCs w:val="24"/>
        </w:rPr>
      </w:pPr>
      <w:r w:rsidRPr="00225CD4">
        <w:rPr>
          <w:rFonts w:ascii="Times New Roman" w:hAnsi="Times New Roman"/>
          <w:szCs w:val="24"/>
        </w:rPr>
        <w:t>II.</w:t>
      </w:r>
    </w:p>
    <w:p w:rsidR="00225CD4" w:rsidRPr="0021054B" w:rsidRDefault="0021054B" w:rsidP="00225CD4">
      <w:pPr>
        <w:spacing w:after="200" w:line="276" w:lineRule="auto"/>
        <w:jc w:val="both"/>
        <w:rPr>
          <w:rFonts w:ascii="Times New Roman" w:hAnsi="Times New Roman"/>
          <w:szCs w:val="24"/>
        </w:rPr>
      </w:pPr>
      <w:r w:rsidRPr="0021054B">
        <w:rPr>
          <w:rFonts w:ascii="Times New Roman" w:hAnsi="Times New Roman"/>
          <w:szCs w:val="24"/>
        </w:rPr>
        <w:t xml:space="preserve">Izvanučionička nastava </w:t>
      </w:r>
      <w:r w:rsidRPr="0021054B">
        <w:rPr>
          <w:rFonts w:ascii="Times New Roman" w:hAnsi="Times New Roman"/>
        </w:rPr>
        <w:t xml:space="preserve">za učenike </w:t>
      </w:r>
      <w:r w:rsidRPr="0021054B">
        <w:rPr>
          <w:rFonts w:ascii="Times New Roman" w:hAnsi="Times New Roman"/>
          <w:szCs w:val="24"/>
        </w:rPr>
        <w:t>3. i 4. PŠ Srijem i 5. razreda Osnovne škole Sokolovac</w:t>
      </w:r>
      <w:r w:rsidRPr="0021054B">
        <w:rPr>
          <w:rFonts w:ascii="Times New Roman" w:hAnsi="Times New Roman"/>
        </w:rPr>
        <w:t xml:space="preserve"> </w:t>
      </w:r>
      <w:r w:rsidR="00225CD4" w:rsidRPr="0021054B">
        <w:rPr>
          <w:rFonts w:ascii="Times New Roman" w:hAnsi="Times New Roman"/>
          <w:szCs w:val="24"/>
        </w:rPr>
        <w:t xml:space="preserve">održat </w:t>
      </w:r>
      <w:r w:rsidR="007439EE" w:rsidRPr="0021054B">
        <w:rPr>
          <w:rFonts w:ascii="Times New Roman" w:hAnsi="Times New Roman"/>
          <w:szCs w:val="24"/>
        </w:rPr>
        <w:t>će se u vremenskom periodu o</w:t>
      </w:r>
      <w:r w:rsidR="004A5B63" w:rsidRPr="0021054B">
        <w:rPr>
          <w:rFonts w:ascii="Times New Roman" w:hAnsi="Times New Roman"/>
          <w:szCs w:val="24"/>
        </w:rPr>
        <w:t xml:space="preserve">d </w:t>
      </w:r>
      <w:r w:rsidRPr="0021054B">
        <w:rPr>
          <w:rFonts w:ascii="Times New Roman" w:hAnsi="Times New Roman"/>
          <w:szCs w:val="24"/>
        </w:rPr>
        <w:t xml:space="preserve">23.svibnja do 24. svibnja </w:t>
      </w:r>
      <w:r w:rsidR="004A5B63" w:rsidRPr="0021054B">
        <w:rPr>
          <w:rFonts w:ascii="Times New Roman" w:hAnsi="Times New Roman"/>
          <w:szCs w:val="24"/>
        </w:rPr>
        <w:t>2019</w:t>
      </w:r>
      <w:r w:rsidR="00225CD4" w:rsidRPr="0021054B">
        <w:rPr>
          <w:rFonts w:ascii="Times New Roman" w:hAnsi="Times New Roman"/>
          <w:szCs w:val="24"/>
        </w:rPr>
        <w:t>. godine.</w:t>
      </w:r>
    </w:p>
    <w:p w:rsidR="00225CD4" w:rsidRDefault="00225CD4" w:rsidP="00225CD4">
      <w:pPr>
        <w:spacing w:after="200" w:line="276" w:lineRule="auto"/>
        <w:jc w:val="center"/>
        <w:rPr>
          <w:rFonts w:ascii="Times New Roman" w:hAnsi="Times New Roman"/>
          <w:szCs w:val="24"/>
        </w:rPr>
      </w:pPr>
      <w:r w:rsidRPr="00225CD4">
        <w:rPr>
          <w:rFonts w:ascii="Times New Roman" w:hAnsi="Times New Roman"/>
          <w:szCs w:val="24"/>
        </w:rPr>
        <w:t>III.</w:t>
      </w:r>
    </w:p>
    <w:p w:rsidR="00225CD4" w:rsidRPr="0064736D" w:rsidRDefault="00225CD4" w:rsidP="00225CD4">
      <w:pPr>
        <w:spacing w:after="200" w:line="276" w:lineRule="auto"/>
        <w:jc w:val="both"/>
        <w:rPr>
          <w:rFonts w:ascii="Times New Roman" w:hAnsi="Times New Roman"/>
          <w:szCs w:val="24"/>
        </w:rPr>
      </w:pPr>
      <w:r w:rsidRPr="00225CD4">
        <w:rPr>
          <w:rFonts w:ascii="Times New Roman" w:hAnsi="Times New Roman"/>
          <w:szCs w:val="24"/>
        </w:rPr>
        <w:t>Potencijalni davatelj us</w:t>
      </w:r>
      <w:r w:rsidR="00C52260">
        <w:rPr>
          <w:rFonts w:ascii="Times New Roman" w:hAnsi="Times New Roman"/>
          <w:szCs w:val="24"/>
        </w:rPr>
        <w:t>luga obvezan je dostaviti ponudu</w:t>
      </w:r>
      <w:r w:rsidR="0021054B">
        <w:rPr>
          <w:rFonts w:ascii="Times New Roman" w:hAnsi="Times New Roman"/>
          <w:szCs w:val="24"/>
        </w:rPr>
        <w:t xml:space="preserve"> do 30</w:t>
      </w:r>
      <w:r w:rsidR="004A5B63">
        <w:rPr>
          <w:rFonts w:ascii="Times New Roman" w:hAnsi="Times New Roman"/>
          <w:szCs w:val="24"/>
        </w:rPr>
        <w:t>.11</w:t>
      </w:r>
      <w:r w:rsidR="007439EE">
        <w:rPr>
          <w:rFonts w:ascii="Times New Roman" w:hAnsi="Times New Roman"/>
          <w:szCs w:val="24"/>
        </w:rPr>
        <w:t>. 2018</w:t>
      </w:r>
      <w:r w:rsidRPr="00225CD4">
        <w:rPr>
          <w:rFonts w:ascii="Times New Roman" w:hAnsi="Times New Roman"/>
          <w:szCs w:val="24"/>
        </w:rPr>
        <w:t>.</w:t>
      </w:r>
      <w:r w:rsidR="00C52260">
        <w:rPr>
          <w:rFonts w:ascii="Times New Roman" w:hAnsi="Times New Roman"/>
          <w:szCs w:val="24"/>
        </w:rPr>
        <w:t xml:space="preserve"> </w:t>
      </w:r>
      <w:r w:rsidR="005E2472">
        <w:rPr>
          <w:rFonts w:ascii="Times New Roman" w:hAnsi="Times New Roman"/>
          <w:szCs w:val="24"/>
        </w:rPr>
        <w:t>g</w:t>
      </w:r>
      <w:r w:rsidR="00C52260">
        <w:rPr>
          <w:rFonts w:ascii="Times New Roman" w:hAnsi="Times New Roman"/>
          <w:szCs w:val="24"/>
        </w:rPr>
        <w:t>odine</w:t>
      </w:r>
      <w:r w:rsidR="005E2472">
        <w:rPr>
          <w:rFonts w:ascii="Times New Roman" w:hAnsi="Times New Roman"/>
          <w:szCs w:val="24"/>
        </w:rPr>
        <w:t xml:space="preserve"> do 14.00 sati </w:t>
      </w:r>
      <w:r w:rsidR="00C52260">
        <w:rPr>
          <w:rFonts w:ascii="Times New Roman" w:hAnsi="Times New Roman"/>
          <w:szCs w:val="24"/>
        </w:rPr>
        <w:t xml:space="preserve"> </w:t>
      </w:r>
      <w:r w:rsidRPr="00225CD4">
        <w:rPr>
          <w:rFonts w:ascii="Times New Roman" w:hAnsi="Times New Roman"/>
          <w:szCs w:val="24"/>
        </w:rPr>
        <w:t>u  zatvorenoj omotnici s naznakom „ JAVNI POZIV-NE OTVARAJ“ i brojem ponude na adresu</w:t>
      </w:r>
      <w:r w:rsidRPr="0064736D">
        <w:rPr>
          <w:rFonts w:ascii="Times New Roman" w:hAnsi="Times New Roman"/>
          <w:szCs w:val="24"/>
        </w:rPr>
        <w:t>:</w:t>
      </w:r>
      <w:r w:rsidRPr="0064736D">
        <w:rPr>
          <w:rStyle w:val="apple-converted-space"/>
          <w:rFonts w:ascii="Times New Roman" w:hAnsi="Times New Roman"/>
          <w:szCs w:val="24"/>
        </w:rPr>
        <w:t> </w:t>
      </w:r>
      <w:r w:rsidRPr="0064736D">
        <w:rPr>
          <w:rFonts w:ascii="Times New Roman" w:hAnsi="Times New Roman"/>
          <w:bCs/>
          <w:szCs w:val="24"/>
        </w:rPr>
        <w:t>Osnovna škola Sokolovac, Trg dr. Tomislava Bardeka 10, 48 306 Sokolovac.</w:t>
      </w:r>
    </w:p>
    <w:p w:rsidR="00225CD4" w:rsidRPr="00225CD4" w:rsidRDefault="00225CD4" w:rsidP="00225CD4">
      <w:pPr>
        <w:spacing w:after="200" w:line="276" w:lineRule="auto"/>
        <w:jc w:val="center"/>
        <w:rPr>
          <w:rFonts w:ascii="Times New Roman" w:hAnsi="Times New Roman"/>
          <w:szCs w:val="24"/>
        </w:rPr>
      </w:pPr>
      <w:r w:rsidRPr="00225CD4">
        <w:rPr>
          <w:rFonts w:ascii="Times New Roman" w:hAnsi="Times New Roman"/>
          <w:bCs/>
          <w:szCs w:val="24"/>
        </w:rPr>
        <w:t>IV.</w:t>
      </w:r>
    </w:p>
    <w:p w:rsidR="00225CD4" w:rsidRPr="00225CD4" w:rsidRDefault="00225CD4" w:rsidP="00225CD4">
      <w:pPr>
        <w:spacing w:after="200" w:line="276" w:lineRule="auto"/>
        <w:rPr>
          <w:rFonts w:ascii="Times New Roman" w:hAnsi="Times New Roman"/>
          <w:szCs w:val="24"/>
        </w:rPr>
      </w:pPr>
      <w:r w:rsidRPr="00225CD4">
        <w:rPr>
          <w:rFonts w:ascii="Times New Roman" w:hAnsi="Times New Roman"/>
          <w:szCs w:val="24"/>
        </w:rPr>
        <w:t>Javno otvaranje ponuda održat</w:t>
      </w:r>
      <w:r w:rsidR="004A5B63">
        <w:rPr>
          <w:rFonts w:ascii="Times New Roman" w:hAnsi="Times New Roman"/>
          <w:szCs w:val="24"/>
        </w:rPr>
        <w:t xml:space="preserve"> će se u Školi dana</w:t>
      </w:r>
      <w:r w:rsidR="0021054B">
        <w:rPr>
          <w:rFonts w:ascii="Times New Roman" w:hAnsi="Times New Roman"/>
          <w:szCs w:val="24"/>
        </w:rPr>
        <w:t xml:space="preserve"> 06.12.</w:t>
      </w:r>
      <w:r w:rsidR="007439EE">
        <w:rPr>
          <w:rFonts w:ascii="Times New Roman" w:hAnsi="Times New Roman"/>
          <w:szCs w:val="24"/>
        </w:rPr>
        <w:t>2018.</w:t>
      </w:r>
      <w:r w:rsidR="00442E36">
        <w:rPr>
          <w:rFonts w:ascii="Times New Roman" w:hAnsi="Times New Roman"/>
          <w:szCs w:val="24"/>
        </w:rPr>
        <w:t xml:space="preserve"> </w:t>
      </w:r>
      <w:r w:rsidRPr="00225CD4">
        <w:rPr>
          <w:rFonts w:ascii="Times New Roman" w:hAnsi="Times New Roman"/>
          <w:szCs w:val="24"/>
        </w:rPr>
        <w:t>g</w:t>
      </w:r>
      <w:r w:rsidR="0021054B">
        <w:rPr>
          <w:rFonts w:ascii="Times New Roman" w:hAnsi="Times New Roman"/>
          <w:szCs w:val="24"/>
        </w:rPr>
        <w:t>odine u 15.00</w:t>
      </w:r>
      <w:r w:rsidRPr="00225CD4">
        <w:rPr>
          <w:rFonts w:ascii="Times New Roman" w:hAnsi="Times New Roman"/>
          <w:szCs w:val="24"/>
        </w:rPr>
        <w:t xml:space="preserve"> sati</w:t>
      </w:r>
    </w:p>
    <w:p w:rsidR="00225CD4" w:rsidRPr="00225CD4" w:rsidRDefault="00225CD4" w:rsidP="00225CD4">
      <w:pPr>
        <w:jc w:val="right"/>
        <w:rPr>
          <w:rFonts w:ascii="Times New Roman" w:hAnsi="Times New Roman"/>
          <w:szCs w:val="24"/>
        </w:rPr>
      </w:pPr>
    </w:p>
    <w:p w:rsidR="00225CD4" w:rsidRPr="00225CD4" w:rsidRDefault="00225CD4" w:rsidP="00225CD4">
      <w:pPr>
        <w:jc w:val="right"/>
        <w:rPr>
          <w:rFonts w:ascii="Times New Roman" w:hAnsi="Times New Roman"/>
          <w:szCs w:val="24"/>
        </w:rPr>
      </w:pPr>
    </w:p>
    <w:p w:rsidR="00225CD4" w:rsidRPr="00225CD4" w:rsidRDefault="00225CD4" w:rsidP="00225CD4">
      <w:pPr>
        <w:jc w:val="right"/>
        <w:rPr>
          <w:rFonts w:ascii="Times New Roman" w:hAnsi="Times New Roman"/>
          <w:szCs w:val="24"/>
        </w:rPr>
      </w:pPr>
      <w:r w:rsidRPr="00225CD4">
        <w:rPr>
          <w:rFonts w:ascii="Times New Roman" w:hAnsi="Times New Roman"/>
          <w:szCs w:val="24"/>
        </w:rPr>
        <w:t>PREDSJEDNICA POVJERENSTVA:</w:t>
      </w:r>
    </w:p>
    <w:p w:rsidR="00225CD4" w:rsidRPr="00225CD4" w:rsidRDefault="0021054B" w:rsidP="00225CD4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Lovorka Ivanković</w:t>
      </w:r>
    </w:p>
    <w:p w:rsidR="00225CD4" w:rsidRDefault="00225CD4" w:rsidP="00152F63">
      <w:pPr>
        <w:jc w:val="both"/>
        <w:rPr>
          <w:rFonts w:ascii="Times New Roman" w:hAnsi="Times New Roman"/>
          <w:sz w:val="22"/>
          <w:szCs w:val="22"/>
        </w:rPr>
      </w:pPr>
    </w:p>
    <w:sectPr w:rsidR="00225CD4" w:rsidSect="0048080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37E" w:rsidRDefault="009A337E">
      <w:r>
        <w:separator/>
      </w:r>
    </w:p>
  </w:endnote>
  <w:endnote w:type="continuationSeparator" w:id="0">
    <w:p w:rsidR="009A337E" w:rsidRDefault="009A3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>Trg dr.Tomisla</w:t>
    </w:r>
    <w:r w:rsidR="00707F3E">
      <w:rPr>
        <w:sz w:val="16"/>
        <w:szCs w:val="16"/>
      </w:rPr>
      <w:t xml:space="preserve">va Bardeka 10, 48 306 Sokolovac, </w:t>
    </w:r>
    <w:r w:rsidR="00707F3E" w:rsidRPr="006D7739">
      <w:rPr>
        <w:sz w:val="16"/>
        <w:szCs w:val="16"/>
      </w:rPr>
      <w:t>tel./faks 048 838 068</w:t>
    </w:r>
  </w:p>
  <w:p w:rsidR="00707F3E" w:rsidRPr="00707F3E" w:rsidRDefault="00AF25FB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37E" w:rsidRDefault="009A337E">
      <w:r>
        <w:separator/>
      </w:r>
    </w:p>
  </w:footnote>
  <w:footnote w:type="continuationSeparator" w:id="0">
    <w:p w:rsidR="009A337E" w:rsidRDefault="009A33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20064254"/>
    <w:multiLevelType w:val="hybridMultilevel"/>
    <w:tmpl w:val="124EAA8C"/>
    <w:lvl w:ilvl="0" w:tplc="21EEF70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91E9D"/>
    <w:multiLevelType w:val="hybridMultilevel"/>
    <w:tmpl w:val="300CBB06"/>
    <w:lvl w:ilvl="0" w:tplc="09C8958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89414DA"/>
    <w:multiLevelType w:val="hybridMultilevel"/>
    <w:tmpl w:val="F4F281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4DD53007"/>
    <w:multiLevelType w:val="hybridMultilevel"/>
    <w:tmpl w:val="D1203734"/>
    <w:lvl w:ilvl="0" w:tplc="10525882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9D3B45"/>
    <w:multiLevelType w:val="hybridMultilevel"/>
    <w:tmpl w:val="F7144B24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4"/>
  </w:num>
  <w:num w:numId="8">
    <w:abstractNumId w:val="0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"/>
  </w:num>
  <w:num w:numId="14">
    <w:abstractNumId w:val="17"/>
  </w:num>
  <w:num w:numId="15">
    <w:abstractNumId w:val="9"/>
  </w:num>
  <w:num w:numId="16">
    <w:abstractNumId w:val="6"/>
  </w:num>
  <w:num w:numId="17">
    <w:abstractNumId w:val="3"/>
  </w:num>
  <w:num w:numId="18">
    <w:abstractNumId w:val="13"/>
  </w:num>
  <w:num w:numId="19">
    <w:abstractNumId w:val="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185346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10C8A"/>
    <w:rsid w:val="00022E39"/>
    <w:rsid w:val="000329BA"/>
    <w:rsid w:val="00033F55"/>
    <w:rsid w:val="00035991"/>
    <w:rsid w:val="00052A9F"/>
    <w:rsid w:val="000757CF"/>
    <w:rsid w:val="000774E5"/>
    <w:rsid w:val="00092123"/>
    <w:rsid w:val="000A5864"/>
    <w:rsid w:val="000B1206"/>
    <w:rsid w:val="0010251F"/>
    <w:rsid w:val="0011075F"/>
    <w:rsid w:val="001129C7"/>
    <w:rsid w:val="00120451"/>
    <w:rsid w:val="001209F4"/>
    <w:rsid w:val="00124B10"/>
    <w:rsid w:val="0013627C"/>
    <w:rsid w:val="00152F63"/>
    <w:rsid w:val="0016622F"/>
    <w:rsid w:val="00172522"/>
    <w:rsid w:val="001725F5"/>
    <w:rsid w:val="00172673"/>
    <w:rsid w:val="001B49BD"/>
    <w:rsid w:val="001C5048"/>
    <w:rsid w:val="001C731A"/>
    <w:rsid w:val="001E0D4B"/>
    <w:rsid w:val="001F0EF2"/>
    <w:rsid w:val="00200578"/>
    <w:rsid w:val="00200C9C"/>
    <w:rsid w:val="0021054B"/>
    <w:rsid w:val="00225CD4"/>
    <w:rsid w:val="002324E7"/>
    <w:rsid w:val="00262493"/>
    <w:rsid w:val="00275B9F"/>
    <w:rsid w:val="0028443A"/>
    <w:rsid w:val="00294BD1"/>
    <w:rsid w:val="002A4953"/>
    <w:rsid w:val="002C2CE1"/>
    <w:rsid w:val="002C2D75"/>
    <w:rsid w:val="002D2E80"/>
    <w:rsid w:val="002D6F75"/>
    <w:rsid w:val="002F0689"/>
    <w:rsid w:val="002F249F"/>
    <w:rsid w:val="003179AC"/>
    <w:rsid w:val="00333121"/>
    <w:rsid w:val="00353216"/>
    <w:rsid w:val="00367B84"/>
    <w:rsid w:val="00395B66"/>
    <w:rsid w:val="00396288"/>
    <w:rsid w:val="003A5F57"/>
    <w:rsid w:val="003A6C60"/>
    <w:rsid w:val="003B2364"/>
    <w:rsid w:val="003C2CD2"/>
    <w:rsid w:val="003C726C"/>
    <w:rsid w:val="003E6A77"/>
    <w:rsid w:val="003E70E0"/>
    <w:rsid w:val="003F1540"/>
    <w:rsid w:val="00406B6B"/>
    <w:rsid w:val="0041730C"/>
    <w:rsid w:val="00442E36"/>
    <w:rsid w:val="00456AA5"/>
    <w:rsid w:val="004602B6"/>
    <w:rsid w:val="00461FA7"/>
    <w:rsid w:val="00462757"/>
    <w:rsid w:val="00480802"/>
    <w:rsid w:val="004A5B63"/>
    <w:rsid w:val="004B3C8B"/>
    <w:rsid w:val="004D07BB"/>
    <w:rsid w:val="004D1191"/>
    <w:rsid w:val="004D4580"/>
    <w:rsid w:val="004F0801"/>
    <w:rsid w:val="00504513"/>
    <w:rsid w:val="00512BCB"/>
    <w:rsid w:val="0051461A"/>
    <w:rsid w:val="00517574"/>
    <w:rsid w:val="00520DF2"/>
    <w:rsid w:val="0055037C"/>
    <w:rsid w:val="00556D5C"/>
    <w:rsid w:val="0055739F"/>
    <w:rsid w:val="00557E6D"/>
    <w:rsid w:val="00571414"/>
    <w:rsid w:val="005A2E6B"/>
    <w:rsid w:val="005E0BD1"/>
    <w:rsid w:val="005E2472"/>
    <w:rsid w:val="005F09BE"/>
    <w:rsid w:val="00600D83"/>
    <w:rsid w:val="006040C6"/>
    <w:rsid w:val="0064736D"/>
    <w:rsid w:val="00652A59"/>
    <w:rsid w:val="00655891"/>
    <w:rsid w:val="00662E1D"/>
    <w:rsid w:val="006A0AC9"/>
    <w:rsid w:val="006A7028"/>
    <w:rsid w:val="006B64E7"/>
    <w:rsid w:val="006C718C"/>
    <w:rsid w:val="006D7739"/>
    <w:rsid w:val="006E11EB"/>
    <w:rsid w:val="006E5B5D"/>
    <w:rsid w:val="00703B30"/>
    <w:rsid w:val="007074DB"/>
    <w:rsid w:val="00707F3E"/>
    <w:rsid w:val="007439EE"/>
    <w:rsid w:val="00755E43"/>
    <w:rsid w:val="0076348B"/>
    <w:rsid w:val="00764837"/>
    <w:rsid w:val="00767D1A"/>
    <w:rsid w:val="00786641"/>
    <w:rsid w:val="007A49D2"/>
    <w:rsid w:val="007A637A"/>
    <w:rsid w:val="007A7549"/>
    <w:rsid w:val="007B3961"/>
    <w:rsid w:val="007C1165"/>
    <w:rsid w:val="007C3CAE"/>
    <w:rsid w:val="007D561E"/>
    <w:rsid w:val="007E6EE4"/>
    <w:rsid w:val="007F13F7"/>
    <w:rsid w:val="007F24AB"/>
    <w:rsid w:val="007F47B3"/>
    <w:rsid w:val="008122CD"/>
    <w:rsid w:val="00812A36"/>
    <w:rsid w:val="00824779"/>
    <w:rsid w:val="00826D8B"/>
    <w:rsid w:val="008300E2"/>
    <w:rsid w:val="0083099D"/>
    <w:rsid w:val="00831917"/>
    <w:rsid w:val="00831DC4"/>
    <w:rsid w:val="00853395"/>
    <w:rsid w:val="00854596"/>
    <w:rsid w:val="00875D52"/>
    <w:rsid w:val="00896EBB"/>
    <w:rsid w:val="008B3D7C"/>
    <w:rsid w:val="008C0E0E"/>
    <w:rsid w:val="008C2FB8"/>
    <w:rsid w:val="008D35EC"/>
    <w:rsid w:val="008D7936"/>
    <w:rsid w:val="008D7D72"/>
    <w:rsid w:val="008F0548"/>
    <w:rsid w:val="008F6BD7"/>
    <w:rsid w:val="0090439E"/>
    <w:rsid w:val="0090697E"/>
    <w:rsid w:val="00917C39"/>
    <w:rsid w:val="0093027B"/>
    <w:rsid w:val="0093304D"/>
    <w:rsid w:val="00942D8B"/>
    <w:rsid w:val="00953365"/>
    <w:rsid w:val="00955732"/>
    <w:rsid w:val="00966339"/>
    <w:rsid w:val="009956BE"/>
    <w:rsid w:val="009A337E"/>
    <w:rsid w:val="009C6CA9"/>
    <w:rsid w:val="009E79AF"/>
    <w:rsid w:val="00A07CC7"/>
    <w:rsid w:val="00A15516"/>
    <w:rsid w:val="00A204EC"/>
    <w:rsid w:val="00A26646"/>
    <w:rsid w:val="00A34F1F"/>
    <w:rsid w:val="00A40297"/>
    <w:rsid w:val="00A4756D"/>
    <w:rsid w:val="00A50885"/>
    <w:rsid w:val="00A53085"/>
    <w:rsid w:val="00A668B5"/>
    <w:rsid w:val="00A75D9F"/>
    <w:rsid w:val="00A8217D"/>
    <w:rsid w:val="00AB13CC"/>
    <w:rsid w:val="00AC0E0D"/>
    <w:rsid w:val="00AC4669"/>
    <w:rsid w:val="00AC777B"/>
    <w:rsid w:val="00AF25FB"/>
    <w:rsid w:val="00B04B6A"/>
    <w:rsid w:val="00B10F6C"/>
    <w:rsid w:val="00B2096F"/>
    <w:rsid w:val="00B23AF8"/>
    <w:rsid w:val="00B35D7A"/>
    <w:rsid w:val="00B35E15"/>
    <w:rsid w:val="00B4381B"/>
    <w:rsid w:val="00B508B5"/>
    <w:rsid w:val="00B61A00"/>
    <w:rsid w:val="00B65E64"/>
    <w:rsid w:val="00B672E7"/>
    <w:rsid w:val="00BA7B80"/>
    <w:rsid w:val="00BC0DF9"/>
    <w:rsid w:val="00BC6B2B"/>
    <w:rsid w:val="00BE5614"/>
    <w:rsid w:val="00C10FAC"/>
    <w:rsid w:val="00C146C3"/>
    <w:rsid w:val="00C24F16"/>
    <w:rsid w:val="00C26C9E"/>
    <w:rsid w:val="00C3756B"/>
    <w:rsid w:val="00C516E6"/>
    <w:rsid w:val="00C52260"/>
    <w:rsid w:val="00C760A5"/>
    <w:rsid w:val="00C93E7A"/>
    <w:rsid w:val="00C95747"/>
    <w:rsid w:val="00C975AD"/>
    <w:rsid w:val="00CA0D67"/>
    <w:rsid w:val="00CC0426"/>
    <w:rsid w:val="00CC05EC"/>
    <w:rsid w:val="00CC3E73"/>
    <w:rsid w:val="00CC7F00"/>
    <w:rsid w:val="00CD5267"/>
    <w:rsid w:val="00CE029B"/>
    <w:rsid w:val="00D330E6"/>
    <w:rsid w:val="00D46D4F"/>
    <w:rsid w:val="00D61907"/>
    <w:rsid w:val="00D63C86"/>
    <w:rsid w:val="00D656E3"/>
    <w:rsid w:val="00D823BC"/>
    <w:rsid w:val="00D9514A"/>
    <w:rsid w:val="00DC39E0"/>
    <w:rsid w:val="00DD55BE"/>
    <w:rsid w:val="00DF030F"/>
    <w:rsid w:val="00DF0CBD"/>
    <w:rsid w:val="00DF17C7"/>
    <w:rsid w:val="00E04E94"/>
    <w:rsid w:val="00E25B03"/>
    <w:rsid w:val="00E3337D"/>
    <w:rsid w:val="00E8791B"/>
    <w:rsid w:val="00EA23B2"/>
    <w:rsid w:val="00EA2C92"/>
    <w:rsid w:val="00EA3DB3"/>
    <w:rsid w:val="00EC4BA7"/>
    <w:rsid w:val="00EC7D2A"/>
    <w:rsid w:val="00ED284A"/>
    <w:rsid w:val="00EE0390"/>
    <w:rsid w:val="00EF1E07"/>
    <w:rsid w:val="00F116C1"/>
    <w:rsid w:val="00F31359"/>
    <w:rsid w:val="00F400DF"/>
    <w:rsid w:val="00F412CD"/>
    <w:rsid w:val="00F622F7"/>
    <w:rsid w:val="00F63A5D"/>
    <w:rsid w:val="00FD0784"/>
    <w:rsid w:val="00FD0FF8"/>
    <w:rsid w:val="00FD38E6"/>
    <w:rsid w:val="00FF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5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  <w:style w:type="paragraph" w:styleId="StandardWeb">
    <w:name w:val="Normal (Web)"/>
    <w:basedOn w:val="Normal"/>
    <w:rsid w:val="00225CD4"/>
    <w:pPr>
      <w:spacing w:before="100" w:beforeAutospacing="1" w:after="100" w:afterAutospacing="1"/>
    </w:pPr>
    <w:rPr>
      <w:rFonts w:ascii="Times New Roman" w:hAnsi="Times New Roman"/>
      <w:szCs w:val="24"/>
      <w:lang w:val="hr-HR"/>
    </w:rPr>
  </w:style>
  <w:style w:type="character" w:styleId="Naglaeno">
    <w:name w:val="Strong"/>
    <w:basedOn w:val="Zadanifontodlomka"/>
    <w:qFormat/>
    <w:rsid w:val="00225CD4"/>
    <w:rPr>
      <w:b/>
      <w:bCs/>
    </w:rPr>
  </w:style>
  <w:style w:type="character" w:customStyle="1" w:styleId="apple-converted-space">
    <w:name w:val="apple-converted-space"/>
    <w:basedOn w:val="Zadanifontodlomka"/>
    <w:rsid w:val="00225C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s-sokolovac.skole.hr/javni_poziv_za_ponu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8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3</cp:revision>
  <cp:lastPrinted>2018-10-24T11:16:00Z</cp:lastPrinted>
  <dcterms:created xsi:type="dcterms:W3CDTF">2018-11-19T13:18:00Z</dcterms:created>
  <dcterms:modified xsi:type="dcterms:W3CDTF">2018-11-19T13:26:00Z</dcterms:modified>
</cp:coreProperties>
</file>