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53" w:rsidRDefault="009B4B77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003-01/16-01/16</w:t>
      </w:r>
    </w:p>
    <w:p w:rsidR="00325553" w:rsidRDefault="00A0591B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2137-33-01-16</w:t>
      </w:r>
      <w:r w:rsidR="00325553">
        <w:rPr>
          <w:rFonts w:ascii="Times New Roman" w:hAnsi="Times New Roman"/>
          <w:szCs w:val="24"/>
        </w:rPr>
        <w:t>-1</w:t>
      </w:r>
    </w:p>
    <w:p w:rsidR="00325553" w:rsidRDefault="009B4B77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Sokolovac, 19.12.</w:t>
      </w:r>
      <w:r w:rsidR="00A0591B">
        <w:rPr>
          <w:rFonts w:ascii="Times New Roman" w:hAnsi="Times New Roman"/>
          <w:szCs w:val="24"/>
        </w:rPr>
        <w:t>2016</w:t>
      </w:r>
      <w:r w:rsidR="00325553">
        <w:rPr>
          <w:rFonts w:ascii="Times New Roman" w:hAnsi="Times New Roman"/>
          <w:szCs w:val="24"/>
        </w:rPr>
        <w:t>.</w:t>
      </w:r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s-MX"/>
        </w:rPr>
        <w:t xml:space="preserve">   </w:t>
      </w:r>
    </w:p>
    <w:p w:rsidR="00325553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Temeljem članka 42. stavka 1. Statuta Osn</w:t>
      </w:r>
      <w:r w:rsidR="009B4B77">
        <w:rPr>
          <w:rFonts w:ascii="Times New Roman" w:hAnsi="Times New Roman"/>
          <w:szCs w:val="24"/>
        </w:rPr>
        <w:t>ovne škole Sokolovac sazivam 62</w:t>
      </w:r>
      <w:r>
        <w:rPr>
          <w:rFonts w:ascii="Times New Roman" w:hAnsi="Times New Roman"/>
          <w:szCs w:val="24"/>
        </w:rPr>
        <w:t>. sjednicu Školskog odbora Osnovne škole</w:t>
      </w:r>
      <w:r w:rsidR="009B4B77">
        <w:rPr>
          <w:rFonts w:ascii="Times New Roman" w:hAnsi="Times New Roman"/>
          <w:szCs w:val="24"/>
        </w:rPr>
        <w:t xml:space="preserve"> Sokolovac za dan 22.12</w:t>
      </w:r>
      <w:r w:rsidR="005C066C">
        <w:rPr>
          <w:rFonts w:ascii="Times New Roman" w:hAnsi="Times New Roman"/>
          <w:szCs w:val="24"/>
        </w:rPr>
        <w:t>.</w:t>
      </w:r>
      <w:r w:rsidR="00A0591B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>. godine (</w:t>
      </w:r>
      <w:r w:rsidR="009B4B77">
        <w:rPr>
          <w:rFonts w:ascii="Times New Roman" w:hAnsi="Times New Roman"/>
          <w:szCs w:val="24"/>
        </w:rPr>
        <w:t>utorak</w:t>
      </w:r>
      <w:r>
        <w:rPr>
          <w:rFonts w:ascii="Times New Roman" w:hAnsi="Times New Roman"/>
          <w:szCs w:val="24"/>
        </w:rPr>
        <w:t xml:space="preserve">) u </w:t>
      </w:r>
      <w:r w:rsidR="009B4B77">
        <w:rPr>
          <w:rFonts w:ascii="Times New Roman" w:hAnsi="Times New Roman"/>
          <w:szCs w:val="24"/>
        </w:rPr>
        <w:t>12.15</w:t>
      </w:r>
      <w:r w:rsidR="00612A61">
        <w:rPr>
          <w:rFonts w:ascii="Times New Roman" w:hAnsi="Times New Roman"/>
          <w:szCs w:val="24"/>
        </w:rPr>
        <w:t xml:space="preserve"> </w:t>
      </w:r>
      <w:r w:rsidRPr="00CE24FA">
        <w:rPr>
          <w:rFonts w:ascii="Times New Roman" w:hAnsi="Times New Roman"/>
          <w:szCs w:val="24"/>
        </w:rPr>
        <w:t>sati</w:t>
      </w:r>
      <w:r>
        <w:rPr>
          <w:rFonts w:ascii="Times New Roman" w:hAnsi="Times New Roman"/>
          <w:szCs w:val="24"/>
        </w:rPr>
        <w:t xml:space="preserve"> u prostorijama Matične škole u Sokolovcu</w:t>
      </w:r>
    </w:p>
    <w:p w:rsidR="00325553" w:rsidRDefault="00325553" w:rsidP="00B04D0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sjednicu predlažem sljedeći</w:t>
      </w: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Razmatranj</w:t>
      </w:r>
      <w:r w:rsidR="009B4B77">
        <w:rPr>
          <w:rFonts w:ascii="Times New Roman" w:hAnsi="Times New Roman"/>
          <w:szCs w:val="24"/>
        </w:rPr>
        <w:t>e i prihvaćanje  zapisnika sa 61</w:t>
      </w:r>
      <w:r>
        <w:rPr>
          <w:rFonts w:ascii="Times New Roman" w:hAnsi="Times New Roman"/>
          <w:szCs w:val="24"/>
        </w:rPr>
        <w:t xml:space="preserve">. sjednice Školskog odbora Osnovne </w:t>
      </w:r>
      <w:r w:rsidR="009A609F" w:rsidRPr="00462028">
        <w:rPr>
          <w:rFonts w:ascii="Times New Roman" w:hAnsi="Times New Roman"/>
          <w:szCs w:val="24"/>
        </w:rPr>
        <w:t>škole Sokolovac;</w:t>
      </w:r>
    </w:p>
    <w:p w:rsidR="009B4B77" w:rsidRDefault="009B4B77" w:rsidP="00612A61">
      <w:pPr>
        <w:pStyle w:val="Odlomakpopisa"/>
        <w:numPr>
          <w:ilvl w:val="0"/>
          <w:numId w:val="4"/>
        </w:numPr>
        <w:jc w:val="both"/>
      </w:pPr>
      <w:r>
        <w:t>Donošenje I. izmjene i dopune Godišnjeg plana i programa rada Osnovne škole Sokolovac za školsku godinu 2016./2017</w:t>
      </w:r>
    </w:p>
    <w:p w:rsidR="009B4B77" w:rsidRDefault="009B4B77" w:rsidP="00612A61">
      <w:pPr>
        <w:pStyle w:val="Odlomakpopisa"/>
        <w:numPr>
          <w:ilvl w:val="0"/>
          <w:numId w:val="4"/>
        </w:numPr>
        <w:jc w:val="both"/>
      </w:pPr>
      <w:r>
        <w:t>Donošenje</w:t>
      </w:r>
      <w:r w:rsidR="00AC6F63">
        <w:t xml:space="preserve"> Odluke o uvjetima i cijeni davanja na korištenje sportske dvorane pri  Osnovnoj školi</w:t>
      </w:r>
      <w:r>
        <w:t xml:space="preserve"> Sokolovac </w:t>
      </w:r>
    </w:p>
    <w:p w:rsidR="009A609F" w:rsidRPr="009A609F" w:rsidRDefault="009A609F" w:rsidP="00612A61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Branka Arambašić</w:t>
      </w:r>
      <w:r w:rsidR="0073029F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Dostaviti: 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Branka Arambašić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Mladen Sakić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Blaženka Kos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Snježana Hanžeković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Saša Hanžeković</w:t>
      </w:r>
    </w:p>
    <w:p w:rsidR="00325553" w:rsidRDefault="00A0591B" w:rsidP="00325553">
      <w:pPr>
        <w:pStyle w:val="Odlomakpopisa"/>
        <w:numPr>
          <w:ilvl w:val="0"/>
          <w:numId w:val="5"/>
        </w:numPr>
      </w:pPr>
      <w:r>
        <w:t>Mateas Marijan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>Tihomir Jandroković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Obavijestiti:</w:t>
      </w:r>
    </w:p>
    <w:p w:rsidR="00325553" w:rsidRDefault="00325553" w:rsidP="00325553">
      <w:pPr>
        <w:pStyle w:val="Odlomakpopisa"/>
        <w:numPr>
          <w:ilvl w:val="0"/>
          <w:numId w:val="5"/>
        </w:numPr>
      </w:pPr>
      <w:r>
        <w:t xml:space="preserve">Saša Korkut, ravnatelj Škole </w:t>
      </w:r>
    </w:p>
    <w:p w:rsidR="00325553" w:rsidRDefault="009B4B77" w:rsidP="00325553">
      <w:pPr>
        <w:pStyle w:val="Odlomakpopisa"/>
        <w:numPr>
          <w:ilvl w:val="0"/>
          <w:numId w:val="5"/>
        </w:numPr>
      </w:pPr>
      <w:r>
        <w:t xml:space="preserve">Nives Negro </w:t>
      </w:r>
      <w:r w:rsidR="00A0591B">
        <w:t>Sokač</w:t>
      </w:r>
      <w:r w:rsidR="00325553">
        <w:t>, sindikalni povjerenik za OŠ Sokolovac</w:t>
      </w:r>
    </w:p>
    <w:p w:rsidR="00325553" w:rsidRPr="00DB00A5" w:rsidRDefault="00DB00A5" w:rsidP="005C066C">
      <w:pPr>
        <w:rPr>
          <w:rFonts w:ascii="Times New Roman" w:hAnsi="Times New Roman"/>
        </w:rPr>
      </w:pPr>
      <w:r w:rsidRPr="00DB00A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DB00A5">
        <w:rPr>
          <w:rFonts w:ascii="Times New Roman" w:hAnsi="Times New Roman"/>
        </w:rPr>
        <w:t>10.</w:t>
      </w:r>
      <w:r w:rsidR="00EE13B4">
        <w:rPr>
          <w:rFonts w:ascii="Times New Roman" w:hAnsi="Times New Roman"/>
        </w:rPr>
        <w:t xml:space="preserve">  </w:t>
      </w:r>
      <w:r w:rsidR="005C066C">
        <w:rPr>
          <w:rFonts w:ascii="Times New Roman" w:hAnsi="Times New Roman"/>
        </w:rPr>
        <w:t>Oglasna ploča Osnovne škole Sokolovac</w:t>
      </w:r>
      <w:r w:rsidR="00325553" w:rsidRPr="00DB00A5">
        <w:rPr>
          <w:rFonts w:ascii="Times New Roman" w:hAnsi="Times New Roman"/>
        </w:rPr>
        <w:t xml:space="preserve">             </w:t>
      </w:r>
    </w:p>
    <w:p w:rsidR="00325553" w:rsidRPr="00DB00A5" w:rsidRDefault="00325553" w:rsidP="00325553">
      <w:pPr>
        <w:rPr>
          <w:rFonts w:ascii="Times New Roman" w:hAnsi="Times New Roman"/>
          <w:szCs w:val="24"/>
        </w:rPr>
      </w:pPr>
      <w:r w:rsidRPr="00DB00A5">
        <w:rPr>
          <w:rFonts w:ascii="Times New Roman" w:hAnsi="Times New Roman"/>
          <w:szCs w:val="24"/>
        </w:rPr>
        <w:t xml:space="preserve">                 </w:t>
      </w:r>
    </w:p>
    <w:p w:rsidR="00325553" w:rsidRDefault="00325553" w:rsidP="00325553">
      <w:pPr>
        <w:rPr>
          <w:rFonts w:asciiTheme="minorHAnsi" w:hAnsiTheme="minorHAnsi"/>
          <w:szCs w:val="24"/>
        </w:rPr>
      </w:pP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C3" w:rsidRDefault="007C0CC3">
      <w:r>
        <w:separator/>
      </w:r>
    </w:p>
  </w:endnote>
  <w:endnote w:type="continuationSeparator" w:id="0">
    <w:p w:rsidR="007C0CC3" w:rsidRDefault="007C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5E79C8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C3" w:rsidRDefault="007C0CC3">
      <w:r>
        <w:separator/>
      </w:r>
    </w:p>
  </w:footnote>
  <w:footnote w:type="continuationSeparator" w:id="0">
    <w:p w:rsidR="007C0CC3" w:rsidRDefault="007C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52A9F"/>
    <w:rsid w:val="00066C52"/>
    <w:rsid w:val="00091E21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80AE5"/>
    <w:rsid w:val="001A5F6A"/>
    <w:rsid w:val="001C731A"/>
    <w:rsid w:val="001D70E4"/>
    <w:rsid w:val="001F19B5"/>
    <w:rsid w:val="00212439"/>
    <w:rsid w:val="00222100"/>
    <w:rsid w:val="0022420C"/>
    <w:rsid w:val="0022583D"/>
    <w:rsid w:val="002324E7"/>
    <w:rsid w:val="00241D12"/>
    <w:rsid w:val="00256632"/>
    <w:rsid w:val="002661F2"/>
    <w:rsid w:val="00275B9F"/>
    <w:rsid w:val="0028443A"/>
    <w:rsid w:val="0029639E"/>
    <w:rsid w:val="002C2D75"/>
    <w:rsid w:val="002D2E80"/>
    <w:rsid w:val="002D6F75"/>
    <w:rsid w:val="002F249F"/>
    <w:rsid w:val="003137B1"/>
    <w:rsid w:val="003179AC"/>
    <w:rsid w:val="00325553"/>
    <w:rsid w:val="00333121"/>
    <w:rsid w:val="00340546"/>
    <w:rsid w:val="00352210"/>
    <w:rsid w:val="00353216"/>
    <w:rsid w:val="00367B84"/>
    <w:rsid w:val="00381F8D"/>
    <w:rsid w:val="00393CF1"/>
    <w:rsid w:val="00396288"/>
    <w:rsid w:val="003A3B49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0671B"/>
    <w:rsid w:val="0051461A"/>
    <w:rsid w:val="005418A2"/>
    <w:rsid w:val="0055739F"/>
    <w:rsid w:val="00573A61"/>
    <w:rsid w:val="00573CB7"/>
    <w:rsid w:val="00574B61"/>
    <w:rsid w:val="005844C5"/>
    <w:rsid w:val="005C066C"/>
    <w:rsid w:val="005D32CC"/>
    <w:rsid w:val="005D6F08"/>
    <w:rsid w:val="005E0BD1"/>
    <w:rsid w:val="005E79C8"/>
    <w:rsid w:val="00600D83"/>
    <w:rsid w:val="00612A61"/>
    <w:rsid w:val="00624A5E"/>
    <w:rsid w:val="00632E39"/>
    <w:rsid w:val="00635F68"/>
    <w:rsid w:val="00652A59"/>
    <w:rsid w:val="00662E1D"/>
    <w:rsid w:val="006A29AE"/>
    <w:rsid w:val="006A2C17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0CC3"/>
    <w:rsid w:val="007C3CAE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83044"/>
    <w:rsid w:val="00891455"/>
    <w:rsid w:val="00894FAE"/>
    <w:rsid w:val="00896EBB"/>
    <w:rsid w:val="008B3D7C"/>
    <w:rsid w:val="008E63AD"/>
    <w:rsid w:val="008F0548"/>
    <w:rsid w:val="0090697E"/>
    <w:rsid w:val="00912481"/>
    <w:rsid w:val="0093027B"/>
    <w:rsid w:val="0093304D"/>
    <w:rsid w:val="00942D8B"/>
    <w:rsid w:val="00955732"/>
    <w:rsid w:val="00966339"/>
    <w:rsid w:val="00990523"/>
    <w:rsid w:val="0099137E"/>
    <w:rsid w:val="009A609F"/>
    <w:rsid w:val="009B4B77"/>
    <w:rsid w:val="009C6CA9"/>
    <w:rsid w:val="00A0591B"/>
    <w:rsid w:val="00A06111"/>
    <w:rsid w:val="00A204EC"/>
    <w:rsid w:val="00A3570B"/>
    <w:rsid w:val="00A40297"/>
    <w:rsid w:val="00A4756D"/>
    <w:rsid w:val="00A50885"/>
    <w:rsid w:val="00A812A6"/>
    <w:rsid w:val="00A95A1B"/>
    <w:rsid w:val="00AB13CC"/>
    <w:rsid w:val="00AB333E"/>
    <w:rsid w:val="00AC0E0D"/>
    <w:rsid w:val="00AC6F63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74E61"/>
    <w:rsid w:val="00B948E7"/>
    <w:rsid w:val="00BE1C81"/>
    <w:rsid w:val="00BE5614"/>
    <w:rsid w:val="00BF15D3"/>
    <w:rsid w:val="00C10EB6"/>
    <w:rsid w:val="00C26C9E"/>
    <w:rsid w:val="00C26D05"/>
    <w:rsid w:val="00C46B36"/>
    <w:rsid w:val="00C95747"/>
    <w:rsid w:val="00CA0D67"/>
    <w:rsid w:val="00CC3E73"/>
    <w:rsid w:val="00CC7F00"/>
    <w:rsid w:val="00CE029B"/>
    <w:rsid w:val="00CE24FA"/>
    <w:rsid w:val="00D11CC0"/>
    <w:rsid w:val="00D213E0"/>
    <w:rsid w:val="00D3047A"/>
    <w:rsid w:val="00D608F8"/>
    <w:rsid w:val="00D61907"/>
    <w:rsid w:val="00D63C86"/>
    <w:rsid w:val="00D72BA3"/>
    <w:rsid w:val="00D7404D"/>
    <w:rsid w:val="00D845B7"/>
    <w:rsid w:val="00D93E77"/>
    <w:rsid w:val="00D9514A"/>
    <w:rsid w:val="00D96376"/>
    <w:rsid w:val="00DB00A5"/>
    <w:rsid w:val="00DC55FB"/>
    <w:rsid w:val="00DD55BE"/>
    <w:rsid w:val="00DD5C56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7636E"/>
    <w:rsid w:val="00FA2BA6"/>
    <w:rsid w:val="00FB597F"/>
    <w:rsid w:val="00FB703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10</cp:revision>
  <cp:lastPrinted>2015-10-05T10:40:00Z</cp:lastPrinted>
  <dcterms:created xsi:type="dcterms:W3CDTF">2016-10-19T12:42:00Z</dcterms:created>
  <dcterms:modified xsi:type="dcterms:W3CDTF">2016-12-23T11:24:00Z</dcterms:modified>
</cp:coreProperties>
</file>