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77" w:rsidRPr="00020671" w:rsidRDefault="00066277" w:rsidP="00066277">
      <w:pPr>
        <w:rPr>
          <w:rFonts w:ascii="Times New Roman" w:hAnsi="Times New Roman"/>
        </w:rPr>
      </w:pPr>
      <w:r>
        <w:rPr>
          <w:rFonts w:ascii="Times New Roman" w:hAnsi="Times New Roman"/>
        </w:rPr>
        <w:t>KLASA: 003-01/21-01/16</w:t>
      </w:r>
    </w:p>
    <w:p w:rsidR="00066277" w:rsidRPr="00020671" w:rsidRDefault="00066277" w:rsidP="00066277">
      <w:pPr>
        <w:rPr>
          <w:rFonts w:ascii="Times New Roman" w:hAnsi="Times New Roman"/>
        </w:rPr>
      </w:pPr>
      <w:r>
        <w:rPr>
          <w:rFonts w:ascii="Times New Roman" w:hAnsi="Times New Roman"/>
        </w:rPr>
        <w:t>URBROJ: 2137-33-01-21</w:t>
      </w:r>
      <w:r w:rsidRPr="00020671">
        <w:rPr>
          <w:rFonts w:ascii="Times New Roman" w:hAnsi="Times New Roman"/>
        </w:rPr>
        <w:t>-1</w:t>
      </w:r>
    </w:p>
    <w:p w:rsidR="00066277" w:rsidRPr="00020671" w:rsidRDefault="00066277" w:rsidP="00066277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Sokolovac, 17.11.2021.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</w:p>
    <w:p w:rsidR="006E5899" w:rsidRPr="008452F3" w:rsidRDefault="006E5899" w:rsidP="006E5899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8452F3">
        <w:rPr>
          <w:rFonts w:ascii="Times New Roman" w:hAnsi="Times New Roman"/>
          <w:szCs w:val="24"/>
        </w:rPr>
        <w:t>Temeljem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članka</w:t>
      </w:r>
      <w:proofErr w:type="spellEnd"/>
      <w:r w:rsidRPr="008452F3">
        <w:rPr>
          <w:rFonts w:ascii="Times New Roman" w:hAnsi="Times New Roman"/>
          <w:szCs w:val="24"/>
        </w:rPr>
        <w:t xml:space="preserve"> 42.</w:t>
      </w:r>
      <w:proofErr w:type="gram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452F3">
        <w:rPr>
          <w:rFonts w:ascii="Times New Roman" w:hAnsi="Times New Roman"/>
          <w:szCs w:val="24"/>
        </w:rPr>
        <w:t>stavka</w:t>
      </w:r>
      <w:proofErr w:type="spellEnd"/>
      <w:proofErr w:type="gramEnd"/>
      <w:r w:rsidRPr="008452F3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8452F3">
        <w:rPr>
          <w:rFonts w:ascii="Times New Roman" w:hAnsi="Times New Roman"/>
          <w:szCs w:val="24"/>
        </w:rPr>
        <w:t>Statuta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O</w:t>
      </w:r>
      <w:r w:rsidR="00066277" w:rsidRPr="008452F3">
        <w:rPr>
          <w:rFonts w:ascii="Times New Roman" w:hAnsi="Times New Roman"/>
          <w:szCs w:val="24"/>
        </w:rPr>
        <w:t>snovne</w:t>
      </w:r>
      <w:proofErr w:type="spellEnd"/>
      <w:r w:rsidR="00066277" w:rsidRPr="008452F3">
        <w:rPr>
          <w:rFonts w:ascii="Times New Roman" w:hAnsi="Times New Roman"/>
          <w:szCs w:val="24"/>
        </w:rPr>
        <w:t xml:space="preserve"> </w:t>
      </w:r>
      <w:proofErr w:type="spellStart"/>
      <w:r w:rsidR="00066277" w:rsidRPr="008452F3">
        <w:rPr>
          <w:rFonts w:ascii="Times New Roman" w:hAnsi="Times New Roman"/>
          <w:szCs w:val="24"/>
        </w:rPr>
        <w:t>škole</w:t>
      </w:r>
      <w:proofErr w:type="spellEnd"/>
      <w:r w:rsidR="00066277" w:rsidRPr="008452F3">
        <w:rPr>
          <w:rFonts w:ascii="Times New Roman" w:hAnsi="Times New Roman"/>
          <w:szCs w:val="24"/>
        </w:rPr>
        <w:t xml:space="preserve"> Sokolovac </w:t>
      </w:r>
      <w:proofErr w:type="spellStart"/>
      <w:r w:rsidR="00066277" w:rsidRPr="008452F3">
        <w:rPr>
          <w:rFonts w:ascii="Times New Roman" w:hAnsi="Times New Roman"/>
          <w:szCs w:val="24"/>
        </w:rPr>
        <w:t>sazivam</w:t>
      </w:r>
      <w:proofErr w:type="spellEnd"/>
      <w:r w:rsidR="00066277" w:rsidRPr="008452F3">
        <w:rPr>
          <w:rFonts w:ascii="Times New Roman" w:hAnsi="Times New Roman"/>
          <w:szCs w:val="24"/>
        </w:rPr>
        <w:t xml:space="preserve"> </w:t>
      </w:r>
      <w:r w:rsidRPr="008452F3">
        <w:rPr>
          <w:rFonts w:ascii="Times New Roman" w:hAnsi="Times New Roman"/>
          <w:szCs w:val="24"/>
        </w:rPr>
        <w:t>9.</w:t>
      </w:r>
      <w:proofErr w:type="gram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452F3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Školskog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odbora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Osnovne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škole</w:t>
      </w:r>
      <w:proofErr w:type="spellEnd"/>
      <w:r w:rsidRPr="008452F3">
        <w:rPr>
          <w:rFonts w:ascii="Times New Roman" w:hAnsi="Times New Roman"/>
          <w:szCs w:val="24"/>
        </w:rPr>
        <w:t xml:space="preserve"> Sokolovac </w:t>
      </w:r>
      <w:proofErr w:type="spellStart"/>
      <w:r w:rsidRPr="008452F3">
        <w:rPr>
          <w:rFonts w:ascii="Times New Roman" w:hAnsi="Times New Roman"/>
          <w:szCs w:val="24"/>
        </w:rPr>
        <w:t>koja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će</w:t>
      </w:r>
      <w:proofErr w:type="spellEnd"/>
      <w:r w:rsidRPr="008452F3">
        <w:rPr>
          <w:rFonts w:ascii="Times New Roman" w:hAnsi="Times New Roman"/>
          <w:szCs w:val="24"/>
        </w:rPr>
        <w:t xml:space="preserve"> se </w:t>
      </w:r>
      <w:proofErr w:type="spellStart"/>
      <w:r w:rsidRPr="008452F3">
        <w:rPr>
          <w:rFonts w:ascii="Times New Roman" w:hAnsi="Times New Roman"/>
          <w:szCs w:val="24"/>
        </w:rPr>
        <w:t>održati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elektronskim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putem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="008452F3" w:rsidRPr="008452F3">
        <w:rPr>
          <w:rFonts w:ascii="Times New Roman" w:hAnsi="Times New Roman"/>
          <w:szCs w:val="24"/>
        </w:rPr>
        <w:t>dana</w:t>
      </w:r>
      <w:proofErr w:type="spellEnd"/>
      <w:r w:rsidR="008452F3" w:rsidRPr="008452F3">
        <w:rPr>
          <w:rFonts w:ascii="Times New Roman" w:hAnsi="Times New Roman"/>
          <w:szCs w:val="24"/>
        </w:rPr>
        <w:t xml:space="preserve"> 19.11.2021. </w:t>
      </w:r>
      <w:proofErr w:type="spellStart"/>
      <w:proofErr w:type="gramStart"/>
      <w:r w:rsidR="008452F3" w:rsidRPr="008452F3">
        <w:rPr>
          <w:rFonts w:ascii="Times New Roman" w:hAnsi="Times New Roman"/>
          <w:szCs w:val="24"/>
        </w:rPr>
        <w:t>godine</w:t>
      </w:r>
      <w:proofErr w:type="spellEnd"/>
      <w:proofErr w:type="gramEnd"/>
      <w:r w:rsidR="008452F3" w:rsidRPr="008452F3">
        <w:rPr>
          <w:rFonts w:ascii="Times New Roman" w:hAnsi="Times New Roman"/>
          <w:szCs w:val="24"/>
        </w:rPr>
        <w:t xml:space="preserve"> ( </w:t>
      </w:r>
      <w:proofErr w:type="spellStart"/>
      <w:r w:rsidR="008452F3" w:rsidRPr="008452F3">
        <w:rPr>
          <w:rFonts w:ascii="Times New Roman" w:hAnsi="Times New Roman"/>
          <w:szCs w:val="24"/>
        </w:rPr>
        <w:t>petak</w:t>
      </w:r>
      <w:proofErr w:type="spellEnd"/>
      <w:r w:rsidR="008452F3">
        <w:rPr>
          <w:rFonts w:ascii="Times New Roman" w:hAnsi="Times New Roman"/>
          <w:szCs w:val="24"/>
        </w:rPr>
        <w:t xml:space="preserve">   ) u  </w:t>
      </w:r>
      <w:proofErr w:type="spellStart"/>
      <w:r w:rsidR="008452F3">
        <w:rPr>
          <w:rFonts w:ascii="Times New Roman" w:hAnsi="Times New Roman"/>
          <w:szCs w:val="24"/>
        </w:rPr>
        <w:t>vremenu</w:t>
      </w:r>
      <w:proofErr w:type="spellEnd"/>
      <w:r w:rsidR="008452F3">
        <w:rPr>
          <w:rFonts w:ascii="Times New Roman" w:hAnsi="Times New Roman"/>
          <w:szCs w:val="24"/>
        </w:rPr>
        <w:t xml:space="preserve"> </w:t>
      </w:r>
      <w:proofErr w:type="spellStart"/>
      <w:r w:rsidR="008452F3">
        <w:rPr>
          <w:rFonts w:ascii="Times New Roman" w:hAnsi="Times New Roman"/>
          <w:szCs w:val="24"/>
        </w:rPr>
        <w:t>od</w:t>
      </w:r>
      <w:proofErr w:type="spellEnd"/>
      <w:r w:rsidR="008452F3">
        <w:rPr>
          <w:rFonts w:ascii="Times New Roman" w:hAnsi="Times New Roman"/>
          <w:szCs w:val="24"/>
        </w:rPr>
        <w:t xml:space="preserve"> 8</w:t>
      </w:r>
      <w:r w:rsidR="00185C8E">
        <w:rPr>
          <w:rFonts w:ascii="Times New Roman" w:hAnsi="Times New Roman"/>
          <w:szCs w:val="24"/>
        </w:rPr>
        <w:t>.00 do 17</w:t>
      </w:r>
      <w:r w:rsidRPr="008452F3">
        <w:rPr>
          <w:rFonts w:ascii="Times New Roman" w:hAnsi="Times New Roman"/>
          <w:szCs w:val="24"/>
        </w:rPr>
        <w:t xml:space="preserve">.00 sati </w:t>
      </w:r>
    </w:p>
    <w:p w:rsidR="006E5899" w:rsidRPr="008452F3" w:rsidRDefault="006E5899" w:rsidP="006E5899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462028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</w:t>
      </w:r>
      <w:proofErr w:type="spellEnd"/>
      <w:r w:rsidR="002558B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>
        <w:rPr>
          <w:rFonts w:ascii="Times New Roman" w:hAnsi="Times New Roman"/>
          <w:szCs w:val="24"/>
        </w:rPr>
        <w:t>prihva</w:t>
      </w:r>
      <w:r w:rsidR="00066277">
        <w:rPr>
          <w:rFonts w:ascii="Times New Roman" w:hAnsi="Times New Roman"/>
          <w:szCs w:val="24"/>
        </w:rPr>
        <w:t>ćanje</w:t>
      </w:r>
      <w:proofErr w:type="spellEnd"/>
      <w:r w:rsidR="00066277">
        <w:rPr>
          <w:rFonts w:ascii="Times New Roman" w:hAnsi="Times New Roman"/>
          <w:szCs w:val="24"/>
        </w:rPr>
        <w:t xml:space="preserve">  </w:t>
      </w:r>
      <w:proofErr w:type="spellStart"/>
      <w:r w:rsidR="00066277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066277">
        <w:rPr>
          <w:rFonts w:ascii="Times New Roman" w:hAnsi="Times New Roman"/>
          <w:szCs w:val="24"/>
        </w:rPr>
        <w:t xml:space="preserve"> </w:t>
      </w:r>
      <w:proofErr w:type="spellStart"/>
      <w:r w:rsidR="00066277">
        <w:rPr>
          <w:rFonts w:ascii="Times New Roman" w:hAnsi="Times New Roman"/>
          <w:szCs w:val="24"/>
        </w:rPr>
        <w:t>sa</w:t>
      </w:r>
      <w:proofErr w:type="spellEnd"/>
      <w:r w:rsidR="00066277">
        <w:rPr>
          <w:rFonts w:ascii="Times New Roman" w:hAnsi="Times New Roman"/>
          <w:szCs w:val="24"/>
        </w:rPr>
        <w:t xml:space="preserve"> </w:t>
      </w:r>
      <w:r w:rsidR="006E5899">
        <w:rPr>
          <w:rFonts w:ascii="Times New Roman" w:hAnsi="Times New Roman"/>
          <w:szCs w:val="24"/>
        </w:rPr>
        <w:t>8</w:t>
      </w:r>
      <w:r w:rsidR="00716581">
        <w:rPr>
          <w:rFonts w:ascii="Times New Roman" w:hAnsi="Times New Roman"/>
          <w:szCs w:val="24"/>
        </w:rPr>
        <w:t>.</w:t>
      </w:r>
      <w:r w:rsidR="002A058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škole</w:t>
      </w:r>
      <w:proofErr w:type="spellEnd"/>
      <w:r w:rsidR="009A609F" w:rsidRPr="00462028">
        <w:rPr>
          <w:rFonts w:ascii="Times New Roman" w:hAnsi="Times New Roman"/>
          <w:szCs w:val="24"/>
        </w:rPr>
        <w:t xml:space="preserve"> Sokolovac;</w:t>
      </w:r>
    </w:p>
    <w:p w:rsidR="00716581" w:rsidRDefault="00716581" w:rsidP="002A0583">
      <w:pPr>
        <w:pStyle w:val="Odlomakpopisa"/>
        <w:numPr>
          <w:ilvl w:val="0"/>
          <w:numId w:val="4"/>
        </w:numPr>
        <w:jc w:val="both"/>
      </w:pPr>
      <w:r>
        <w:t xml:space="preserve">Donošenje </w:t>
      </w:r>
      <w:r w:rsidR="006E5899">
        <w:t xml:space="preserve">Odluke o </w:t>
      </w:r>
      <w:r>
        <w:t xml:space="preserve"> izmjenama i dop</w:t>
      </w:r>
      <w:r w:rsidR="006E5899">
        <w:t>unama Financijskog plana</w:t>
      </w:r>
      <w:r w:rsidR="009E08CE">
        <w:t xml:space="preserve"> Osnovne škole Sokolovac</w:t>
      </w:r>
      <w:r w:rsidR="00066277">
        <w:t xml:space="preserve"> za 2021</w:t>
      </w:r>
      <w:r>
        <w:t>. godinu</w:t>
      </w:r>
    </w:p>
    <w:p w:rsidR="002A0583" w:rsidRDefault="002A0583" w:rsidP="002A0583">
      <w:pPr>
        <w:pStyle w:val="Odlomakpopisa"/>
        <w:numPr>
          <w:ilvl w:val="0"/>
          <w:numId w:val="4"/>
        </w:numPr>
        <w:jc w:val="both"/>
      </w:pPr>
      <w:r>
        <w:t>Donošenje</w:t>
      </w:r>
      <w:r w:rsidR="00716581">
        <w:t xml:space="preserve"> Odluke o prihvaćanju</w:t>
      </w:r>
      <w:r w:rsidR="00066277">
        <w:t xml:space="preserve"> prijedloga </w:t>
      </w:r>
      <w:r w:rsidR="00716581">
        <w:t xml:space="preserve"> </w:t>
      </w:r>
      <w:r w:rsidR="006E5899">
        <w:t xml:space="preserve"> Financijskog plana</w:t>
      </w:r>
      <w:r w:rsidR="00DD4E34">
        <w:t xml:space="preserve"> Osnovne škole Sokolovac </w:t>
      </w:r>
      <w:r w:rsidR="00066277">
        <w:t xml:space="preserve"> za 2022. godinu s projekcijama za 2023. i 2024</w:t>
      </w:r>
      <w:r>
        <w:t>. godinu s obrazloženjem</w:t>
      </w:r>
    </w:p>
    <w:p w:rsidR="00716581" w:rsidRPr="006E5899" w:rsidRDefault="00716581" w:rsidP="008D1434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Donošenje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imenovanju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povjerenstva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provođenje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postupka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jednostavne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nabave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nami</w:t>
      </w:r>
      <w:r w:rsidR="00066277">
        <w:rPr>
          <w:rFonts w:ascii="Times New Roman" w:hAnsi="Times New Roman"/>
        </w:rPr>
        <w:t>rnica</w:t>
      </w:r>
      <w:proofErr w:type="spellEnd"/>
      <w:r w:rsidR="00066277">
        <w:rPr>
          <w:rFonts w:ascii="Times New Roman" w:hAnsi="Times New Roman"/>
        </w:rPr>
        <w:t xml:space="preserve"> za </w:t>
      </w:r>
      <w:proofErr w:type="spellStart"/>
      <w:r w:rsidR="00066277">
        <w:rPr>
          <w:rFonts w:ascii="Times New Roman" w:hAnsi="Times New Roman"/>
        </w:rPr>
        <w:t>školsku</w:t>
      </w:r>
      <w:proofErr w:type="spellEnd"/>
      <w:r w:rsidR="00066277">
        <w:rPr>
          <w:rFonts w:ascii="Times New Roman" w:hAnsi="Times New Roman"/>
        </w:rPr>
        <w:t xml:space="preserve"> </w:t>
      </w:r>
      <w:proofErr w:type="spellStart"/>
      <w:r w:rsidR="00066277">
        <w:rPr>
          <w:rFonts w:ascii="Times New Roman" w:hAnsi="Times New Roman"/>
        </w:rPr>
        <w:t>kuhinju</w:t>
      </w:r>
      <w:proofErr w:type="spellEnd"/>
      <w:r w:rsidR="00066277">
        <w:rPr>
          <w:rFonts w:ascii="Times New Roman" w:hAnsi="Times New Roman"/>
        </w:rPr>
        <w:t xml:space="preserve"> za 2022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godinu</w:t>
      </w:r>
      <w:proofErr w:type="spellEnd"/>
      <w:r>
        <w:rPr>
          <w:rFonts w:ascii="Times New Roman" w:hAnsi="Times New Roman"/>
        </w:rPr>
        <w:t xml:space="preserve"> </w:t>
      </w:r>
    </w:p>
    <w:p w:rsidR="009A609F" w:rsidRPr="009A609F" w:rsidRDefault="009A609F" w:rsidP="008D1434">
      <w:pPr>
        <w:pStyle w:val="Odlomakpopisa"/>
        <w:numPr>
          <w:ilvl w:val="0"/>
          <w:numId w:val="4"/>
        </w:numPr>
        <w:jc w:val="both"/>
      </w:pPr>
      <w:r>
        <w:t>Razno</w:t>
      </w:r>
      <w:r w:rsidR="00B04D0A">
        <w:t>.</w:t>
      </w: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912EA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gramStart"/>
      <w:r w:rsidR="00350DF2">
        <w:rPr>
          <w:rFonts w:ascii="Times New Roman" w:hAnsi="Times New Roman"/>
          <w:szCs w:val="24"/>
        </w:rPr>
        <w:t>Nataša Karlovčec</w:t>
      </w:r>
      <w:r w:rsidR="008452F3">
        <w:rPr>
          <w:rFonts w:ascii="Times New Roman" w:hAnsi="Times New Roman"/>
          <w:szCs w:val="24"/>
        </w:rPr>
        <w:t xml:space="preserve"> </w:t>
      </w:r>
      <w:proofErr w:type="spellStart"/>
      <w:r w:rsidR="008452F3">
        <w:rPr>
          <w:rFonts w:ascii="Times New Roman" w:hAnsi="Times New Roman"/>
          <w:szCs w:val="24"/>
        </w:rPr>
        <w:t>v.r</w:t>
      </w:r>
      <w:proofErr w:type="spellEnd"/>
      <w:r w:rsidR="008452F3">
        <w:rPr>
          <w:rFonts w:ascii="Times New Roman" w:hAnsi="Times New Roman"/>
          <w:szCs w:val="24"/>
        </w:rPr>
        <w:t>.</w:t>
      </w:r>
      <w:proofErr w:type="gramEnd"/>
      <w:r w:rsidR="00350DF2">
        <w:rPr>
          <w:rFonts w:ascii="Times New Roman" w:hAnsi="Times New Roman"/>
          <w:szCs w:val="24"/>
        </w:rPr>
        <w:t xml:space="preserve"> </w:t>
      </w:r>
    </w:p>
    <w:p w:rsidR="00066277" w:rsidRPr="0080607B" w:rsidRDefault="002558BE" w:rsidP="00066277">
      <w:pPr>
        <w:rPr>
          <w:rFonts w:ascii="Times New Roman" w:hAnsi="Times New Roman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="00066277" w:rsidRPr="0080607B">
        <w:rPr>
          <w:rFonts w:ascii="Times New Roman" w:hAnsi="Times New Roman"/>
        </w:rPr>
        <w:t>Dostaviti</w:t>
      </w:r>
      <w:proofErr w:type="spellEnd"/>
      <w:r w:rsidR="00066277" w:rsidRPr="0080607B">
        <w:rPr>
          <w:rFonts w:ascii="Times New Roman" w:hAnsi="Times New Roman"/>
        </w:rPr>
        <w:t xml:space="preserve">: 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Nataša Karlovčec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Janja </w:t>
      </w:r>
      <w:proofErr w:type="spellStart"/>
      <w:r>
        <w:rPr>
          <w:rFonts w:ascii="Times New Roman" w:hAnsi="Times New Roman"/>
        </w:rPr>
        <w:t>Ivanček</w:t>
      </w:r>
      <w:proofErr w:type="spellEnd"/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Silvija Jelovčan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proofErr w:type="spellStart"/>
      <w:r w:rsidRPr="0080607B">
        <w:rPr>
          <w:rFonts w:ascii="Times New Roman" w:hAnsi="Times New Roman"/>
        </w:rPr>
        <w:t>Izidora</w:t>
      </w:r>
      <w:proofErr w:type="spellEnd"/>
      <w:r w:rsidRPr="0080607B">
        <w:rPr>
          <w:rFonts w:ascii="Times New Roman" w:hAnsi="Times New Roman"/>
        </w:rPr>
        <w:t xml:space="preserve"> Pajnić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Branimir Kovačević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Saša Hanžeković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Hrvoje Ištvanović</w:t>
      </w:r>
    </w:p>
    <w:p w:rsidR="00066277" w:rsidRPr="000C0739" w:rsidRDefault="00066277" w:rsidP="00066277">
      <w:pPr>
        <w:jc w:val="both"/>
        <w:rPr>
          <w:rFonts w:ascii="Times New Roman" w:hAnsi="Times New Roman"/>
          <w:color w:val="FF0000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A0583" w:rsidP="002558BE">
      <w:pPr>
        <w:pStyle w:val="Odlomakpopisa"/>
        <w:numPr>
          <w:ilvl w:val="0"/>
          <w:numId w:val="17"/>
        </w:numPr>
        <w:jc w:val="both"/>
      </w:pPr>
      <w:r>
        <w:t xml:space="preserve"> </w:t>
      </w:r>
      <w:r w:rsidR="002558BE" w:rsidRPr="004F2A8E">
        <w:t>Saša Korkut, ravnatelj OŠ Sokolovac</w:t>
      </w:r>
    </w:p>
    <w:p w:rsidR="002558BE" w:rsidRDefault="002A0583" w:rsidP="002A0583">
      <w:pPr>
        <w:pStyle w:val="Odlomakpopisa"/>
        <w:numPr>
          <w:ilvl w:val="0"/>
          <w:numId w:val="17"/>
        </w:numPr>
        <w:jc w:val="both"/>
      </w:pPr>
      <w:r>
        <w:t xml:space="preserve"> </w:t>
      </w:r>
      <w:r w:rsidR="002558BE" w:rsidRPr="004F2A8E">
        <w:t>Nives Negro-Sokač, sindikalni povjerenik s ovlastima radničkog vijeća</w:t>
      </w:r>
    </w:p>
    <w:p w:rsidR="002A0583" w:rsidRDefault="002A0583" w:rsidP="002558BE">
      <w:pPr>
        <w:pStyle w:val="Odlomakpopisa"/>
        <w:numPr>
          <w:ilvl w:val="0"/>
          <w:numId w:val="17"/>
        </w:numPr>
        <w:jc w:val="both"/>
      </w:pPr>
      <w:r>
        <w:t xml:space="preserve">Jasenka Bedenek, računovođa 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7F0" w:rsidRDefault="006B77F0">
      <w:r>
        <w:separator/>
      </w:r>
    </w:p>
  </w:endnote>
  <w:endnote w:type="continuationSeparator" w:id="0">
    <w:p w:rsidR="006B77F0" w:rsidRDefault="006B7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A84167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7F0" w:rsidRDefault="006B77F0">
      <w:r>
        <w:separator/>
      </w:r>
    </w:p>
  </w:footnote>
  <w:footnote w:type="continuationSeparator" w:id="0">
    <w:p w:rsidR="006B77F0" w:rsidRDefault="006B7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52FB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11F97"/>
    <w:rsid w:val="00020671"/>
    <w:rsid w:val="00033F55"/>
    <w:rsid w:val="00052A9F"/>
    <w:rsid w:val="00066277"/>
    <w:rsid w:val="00066C52"/>
    <w:rsid w:val="00091E21"/>
    <w:rsid w:val="00095907"/>
    <w:rsid w:val="00095D7E"/>
    <w:rsid w:val="000A2B6B"/>
    <w:rsid w:val="000A2C65"/>
    <w:rsid w:val="000A5864"/>
    <w:rsid w:val="000B736B"/>
    <w:rsid w:val="000C7D3C"/>
    <w:rsid w:val="000F01EF"/>
    <w:rsid w:val="0013627C"/>
    <w:rsid w:val="00152F63"/>
    <w:rsid w:val="00155B7B"/>
    <w:rsid w:val="001562E3"/>
    <w:rsid w:val="0016622F"/>
    <w:rsid w:val="001705EB"/>
    <w:rsid w:val="00170CCD"/>
    <w:rsid w:val="00172522"/>
    <w:rsid w:val="00185C8E"/>
    <w:rsid w:val="001A5F6A"/>
    <w:rsid w:val="001C731A"/>
    <w:rsid w:val="001D70E4"/>
    <w:rsid w:val="001F19B5"/>
    <w:rsid w:val="00212439"/>
    <w:rsid w:val="0022420C"/>
    <w:rsid w:val="0022583D"/>
    <w:rsid w:val="002324E7"/>
    <w:rsid w:val="00241D12"/>
    <w:rsid w:val="002558BE"/>
    <w:rsid w:val="00262F91"/>
    <w:rsid w:val="002661F2"/>
    <w:rsid w:val="00275B9F"/>
    <w:rsid w:val="0028443A"/>
    <w:rsid w:val="0029639E"/>
    <w:rsid w:val="002A0583"/>
    <w:rsid w:val="002C2D75"/>
    <w:rsid w:val="002C7F91"/>
    <w:rsid w:val="002D2E80"/>
    <w:rsid w:val="002D6F75"/>
    <w:rsid w:val="002F249F"/>
    <w:rsid w:val="003179AC"/>
    <w:rsid w:val="00325553"/>
    <w:rsid w:val="00333121"/>
    <w:rsid w:val="00350DF2"/>
    <w:rsid w:val="00352210"/>
    <w:rsid w:val="00353216"/>
    <w:rsid w:val="00367B84"/>
    <w:rsid w:val="00381F8D"/>
    <w:rsid w:val="00385FA8"/>
    <w:rsid w:val="00394C2A"/>
    <w:rsid w:val="00396288"/>
    <w:rsid w:val="003A3B49"/>
    <w:rsid w:val="003A56CD"/>
    <w:rsid w:val="003A6C60"/>
    <w:rsid w:val="003B1325"/>
    <w:rsid w:val="003B2364"/>
    <w:rsid w:val="003C2CD2"/>
    <w:rsid w:val="003C4E95"/>
    <w:rsid w:val="003C726C"/>
    <w:rsid w:val="003D7C80"/>
    <w:rsid w:val="003E0E69"/>
    <w:rsid w:val="003E1264"/>
    <w:rsid w:val="003E4480"/>
    <w:rsid w:val="003F7042"/>
    <w:rsid w:val="00406B6B"/>
    <w:rsid w:val="00411650"/>
    <w:rsid w:val="004121B7"/>
    <w:rsid w:val="00420FF1"/>
    <w:rsid w:val="00422BE0"/>
    <w:rsid w:val="00433B63"/>
    <w:rsid w:val="004427D0"/>
    <w:rsid w:val="004447AD"/>
    <w:rsid w:val="00462028"/>
    <w:rsid w:val="004778D5"/>
    <w:rsid w:val="00480802"/>
    <w:rsid w:val="00491F63"/>
    <w:rsid w:val="004C4A38"/>
    <w:rsid w:val="004D1191"/>
    <w:rsid w:val="004D2881"/>
    <w:rsid w:val="004D4580"/>
    <w:rsid w:val="004E08A6"/>
    <w:rsid w:val="004F03F8"/>
    <w:rsid w:val="004F0801"/>
    <w:rsid w:val="004F0FCD"/>
    <w:rsid w:val="00500217"/>
    <w:rsid w:val="00500E8C"/>
    <w:rsid w:val="005052EF"/>
    <w:rsid w:val="0050671B"/>
    <w:rsid w:val="005078BF"/>
    <w:rsid w:val="0051461A"/>
    <w:rsid w:val="005418A2"/>
    <w:rsid w:val="00554393"/>
    <w:rsid w:val="0055739F"/>
    <w:rsid w:val="00573A61"/>
    <w:rsid w:val="00573CB7"/>
    <w:rsid w:val="00574B61"/>
    <w:rsid w:val="005844C5"/>
    <w:rsid w:val="005C4A8A"/>
    <w:rsid w:val="005D32CC"/>
    <w:rsid w:val="005D6F08"/>
    <w:rsid w:val="005E0BD1"/>
    <w:rsid w:val="005E2408"/>
    <w:rsid w:val="00600D83"/>
    <w:rsid w:val="00624A5E"/>
    <w:rsid w:val="00632E39"/>
    <w:rsid w:val="00635F68"/>
    <w:rsid w:val="00652A59"/>
    <w:rsid w:val="00662E1D"/>
    <w:rsid w:val="006636E5"/>
    <w:rsid w:val="00685E15"/>
    <w:rsid w:val="006A29AE"/>
    <w:rsid w:val="006A2C17"/>
    <w:rsid w:val="006B3ECF"/>
    <w:rsid w:val="006B77F0"/>
    <w:rsid w:val="006C23B4"/>
    <w:rsid w:val="006D7739"/>
    <w:rsid w:val="006E11EB"/>
    <w:rsid w:val="006E1B1D"/>
    <w:rsid w:val="006E1EA1"/>
    <w:rsid w:val="006E5899"/>
    <w:rsid w:val="006F233B"/>
    <w:rsid w:val="006F31D8"/>
    <w:rsid w:val="00703B30"/>
    <w:rsid w:val="00707F3E"/>
    <w:rsid w:val="00716581"/>
    <w:rsid w:val="0073029F"/>
    <w:rsid w:val="0074004F"/>
    <w:rsid w:val="007469EC"/>
    <w:rsid w:val="007526F1"/>
    <w:rsid w:val="00755E43"/>
    <w:rsid w:val="0076348B"/>
    <w:rsid w:val="00785B8E"/>
    <w:rsid w:val="007A4779"/>
    <w:rsid w:val="007C3CAE"/>
    <w:rsid w:val="007D561E"/>
    <w:rsid w:val="007E4A68"/>
    <w:rsid w:val="007E6EE4"/>
    <w:rsid w:val="007F13F7"/>
    <w:rsid w:val="007F1A21"/>
    <w:rsid w:val="007F24AB"/>
    <w:rsid w:val="007F47B3"/>
    <w:rsid w:val="00805281"/>
    <w:rsid w:val="008107B3"/>
    <w:rsid w:val="00821B79"/>
    <w:rsid w:val="00826D8B"/>
    <w:rsid w:val="008300E2"/>
    <w:rsid w:val="00844FEC"/>
    <w:rsid w:val="008452F3"/>
    <w:rsid w:val="00853363"/>
    <w:rsid w:val="00891455"/>
    <w:rsid w:val="00896EBB"/>
    <w:rsid w:val="008B3D7C"/>
    <w:rsid w:val="008D1434"/>
    <w:rsid w:val="008E63AD"/>
    <w:rsid w:val="008F0548"/>
    <w:rsid w:val="009037A7"/>
    <w:rsid w:val="0090697E"/>
    <w:rsid w:val="00911382"/>
    <w:rsid w:val="00912481"/>
    <w:rsid w:val="00912EA1"/>
    <w:rsid w:val="009203A3"/>
    <w:rsid w:val="0093027B"/>
    <w:rsid w:val="0093304D"/>
    <w:rsid w:val="00942D8B"/>
    <w:rsid w:val="00953D40"/>
    <w:rsid w:val="00955732"/>
    <w:rsid w:val="00966339"/>
    <w:rsid w:val="0099137E"/>
    <w:rsid w:val="009A609F"/>
    <w:rsid w:val="009C6CA9"/>
    <w:rsid w:val="009E08CE"/>
    <w:rsid w:val="00A0591B"/>
    <w:rsid w:val="00A06111"/>
    <w:rsid w:val="00A204EC"/>
    <w:rsid w:val="00A3570B"/>
    <w:rsid w:val="00A40297"/>
    <w:rsid w:val="00A4756D"/>
    <w:rsid w:val="00A50885"/>
    <w:rsid w:val="00A748A7"/>
    <w:rsid w:val="00A812A6"/>
    <w:rsid w:val="00A84167"/>
    <w:rsid w:val="00A95A1B"/>
    <w:rsid w:val="00AA16A9"/>
    <w:rsid w:val="00AA7E1F"/>
    <w:rsid w:val="00AB13CC"/>
    <w:rsid w:val="00AB333E"/>
    <w:rsid w:val="00AC0E0D"/>
    <w:rsid w:val="00AD4135"/>
    <w:rsid w:val="00AD456B"/>
    <w:rsid w:val="00AE135D"/>
    <w:rsid w:val="00AE78DB"/>
    <w:rsid w:val="00AF62A1"/>
    <w:rsid w:val="00B023D1"/>
    <w:rsid w:val="00B04B6A"/>
    <w:rsid w:val="00B04D0A"/>
    <w:rsid w:val="00B10F6C"/>
    <w:rsid w:val="00B202DA"/>
    <w:rsid w:val="00B20BFF"/>
    <w:rsid w:val="00B25828"/>
    <w:rsid w:val="00B35E15"/>
    <w:rsid w:val="00B508B5"/>
    <w:rsid w:val="00B542DC"/>
    <w:rsid w:val="00B948E7"/>
    <w:rsid w:val="00BA2061"/>
    <w:rsid w:val="00BE1C81"/>
    <w:rsid w:val="00BE2E09"/>
    <w:rsid w:val="00BE5614"/>
    <w:rsid w:val="00BF15D3"/>
    <w:rsid w:val="00BF49F8"/>
    <w:rsid w:val="00C10EB6"/>
    <w:rsid w:val="00C26C9E"/>
    <w:rsid w:val="00C26D05"/>
    <w:rsid w:val="00C46B36"/>
    <w:rsid w:val="00C50CFD"/>
    <w:rsid w:val="00C616AF"/>
    <w:rsid w:val="00C95747"/>
    <w:rsid w:val="00C979AF"/>
    <w:rsid w:val="00CA0D67"/>
    <w:rsid w:val="00CC3E73"/>
    <w:rsid w:val="00CC7F00"/>
    <w:rsid w:val="00CD3145"/>
    <w:rsid w:val="00CE029B"/>
    <w:rsid w:val="00CE24FA"/>
    <w:rsid w:val="00D03DF2"/>
    <w:rsid w:val="00D213E0"/>
    <w:rsid w:val="00D608F8"/>
    <w:rsid w:val="00D61907"/>
    <w:rsid w:val="00D63C86"/>
    <w:rsid w:val="00D7404D"/>
    <w:rsid w:val="00D74BF4"/>
    <w:rsid w:val="00D74D81"/>
    <w:rsid w:val="00D93E77"/>
    <w:rsid w:val="00D9514A"/>
    <w:rsid w:val="00DB00A5"/>
    <w:rsid w:val="00DC55FB"/>
    <w:rsid w:val="00DD4E34"/>
    <w:rsid w:val="00DD55BE"/>
    <w:rsid w:val="00DF030F"/>
    <w:rsid w:val="00DF0CBD"/>
    <w:rsid w:val="00DF17C7"/>
    <w:rsid w:val="00E04E94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0052"/>
    <w:rsid w:val="00ED284A"/>
    <w:rsid w:val="00EE13B4"/>
    <w:rsid w:val="00EE609C"/>
    <w:rsid w:val="00EF2C8E"/>
    <w:rsid w:val="00F07FA6"/>
    <w:rsid w:val="00F110D1"/>
    <w:rsid w:val="00F116C1"/>
    <w:rsid w:val="00F11FC2"/>
    <w:rsid w:val="00F233B5"/>
    <w:rsid w:val="00F31359"/>
    <w:rsid w:val="00F400DF"/>
    <w:rsid w:val="00F412CD"/>
    <w:rsid w:val="00FA2BA6"/>
    <w:rsid w:val="00FB12CA"/>
    <w:rsid w:val="00FB597F"/>
    <w:rsid w:val="00FB7FE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16</cp:revision>
  <cp:lastPrinted>2020-12-18T09:21:00Z</cp:lastPrinted>
  <dcterms:created xsi:type="dcterms:W3CDTF">2020-12-16T12:03:00Z</dcterms:created>
  <dcterms:modified xsi:type="dcterms:W3CDTF">2021-11-17T12:48:00Z</dcterms:modified>
</cp:coreProperties>
</file>