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E0" w:rsidRPr="00A01D45" w:rsidRDefault="002558BE" w:rsidP="00FB3AE0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</w:t>
      </w:r>
      <w:r w:rsidR="00F70B5A">
        <w:rPr>
          <w:rFonts w:ascii="Times New Roman" w:hAnsi="Times New Roman"/>
          <w:szCs w:val="24"/>
        </w:rPr>
        <w:t>KLASA: 003-01/19-01/06</w:t>
      </w:r>
    </w:p>
    <w:p w:rsidR="00FB3AE0" w:rsidRPr="00A01D45" w:rsidRDefault="0014701B" w:rsidP="00FB3AE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2137-33-01-19</w:t>
      </w:r>
      <w:r w:rsidR="00FB3AE0" w:rsidRPr="00A01D45">
        <w:rPr>
          <w:rFonts w:ascii="Times New Roman" w:hAnsi="Times New Roman"/>
          <w:szCs w:val="24"/>
        </w:rPr>
        <w:t>-1</w:t>
      </w:r>
    </w:p>
    <w:p w:rsidR="00FB3AE0" w:rsidRPr="00A01D45" w:rsidRDefault="00F70B5A" w:rsidP="00FB3AE0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02.05.</w:t>
      </w:r>
      <w:r w:rsidR="0014701B">
        <w:rPr>
          <w:rFonts w:ascii="Times New Roman" w:hAnsi="Times New Roman"/>
          <w:szCs w:val="24"/>
        </w:rPr>
        <w:t>2019</w:t>
      </w:r>
      <w:r w:rsidR="00FB3AE0" w:rsidRPr="00A01D45">
        <w:rPr>
          <w:rFonts w:ascii="Times New Roman" w:hAnsi="Times New Roman"/>
          <w:szCs w:val="24"/>
        </w:rPr>
        <w:t>.</w:t>
      </w:r>
      <w:proofErr w:type="gramEnd"/>
    </w:p>
    <w:p w:rsidR="002558BE" w:rsidRPr="004F2A8E" w:rsidRDefault="002558BE" w:rsidP="002558BE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 </w:t>
      </w:r>
    </w:p>
    <w:p w:rsidR="005B017A" w:rsidRPr="004F2A8E" w:rsidRDefault="005B017A" w:rsidP="005B017A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4F2A8E">
        <w:rPr>
          <w:rFonts w:ascii="Times New Roman" w:hAnsi="Times New Roman"/>
          <w:szCs w:val="24"/>
        </w:rPr>
        <w:t>Temeljem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članka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r w:rsidRPr="00385DB5">
        <w:rPr>
          <w:rFonts w:ascii="Times New Roman" w:hAnsi="Times New Roman"/>
          <w:szCs w:val="24"/>
        </w:rPr>
        <w:t>42.</w:t>
      </w:r>
      <w:proofErr w:type="gramEnd"/>
      <w:r w:rsidRPr="00385DB5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385DB5">
        <w:rPr>
          <w:rFonts w:ascii="Times New Roman" w:hAnsi="Times New Roman"/>
          <w:szCs w:val="24"/>
        </w:rPr>
        <w:t>stavka</w:t>
      </w:r>
      <w:proofErr w:type="spellEnd"/>
      <w:proofErr w:type="gramEnd"/>
      <w:r w:rsidRPr="00385DB5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385DB5">
        <w:rPr>
          <w:rFonts w:ascii="Times New Roman" w:hAnsi="Times New Roman"/>
          <w:szCs w:val="24"/>
        </w:rPr>
        <w:t>Statuta</w:t>
      </w:r>
      <w:proofErr w:type="spellEnd"/>
      <w:r w:rsidRPr="00385DB5">
        <w:rPr>
          <w:rFonts w:ascii="Times New Roman" w:hAnsi="Times New Roman"/>
          <w:szCs w:val="24"/>
        </w:rPr>
        <w:t xml:space="preserve"> </w:t>
      </w:r>
      <w:proofErr w:type="spellStart"/>
      <w:r w:rsidRPr="00385DB5">
        <w:rPr>
          <w:rFonts w:ascii="Times New Roman" w:hAnsi="Times New Roman"/>
          <w:szCs w:val="24"/>
        </w:rPr>
        <w:t>Osnovne</w:t>
      </w:r>
      <w:proofErr w:type="spellEnd"/>
      <w:r w:rsidRPr="00385DB5">
        <w:rPr>
          <w:rFonts w:ascii="Times New Roman" w:hAnsi="Times New Roman"/>
          <w:szCs w:val="24"/>
        </w:rPr>
        <w:t xml:space="preserve"> </w:t>
      </w:r>
      <w:proofErr w:type="spellStart"/>
      <w:r w:rsidRPr="00385DB5">
        <w:rPr>
          <w:rFonts w:ascii="Times New Roman" w:hAnsi="Times New Roman"/>
          <w:szCs w:val="24"/>
        </w:rPr>
        <w:t>škole</w:t>
      </w:r>
      <w:proofErr w:type="spellEnd"/>
      <w:r w:rsidRPr="00385DB5">
        <w:rPr>
          <w:rFonts w:ascii="Times New Roman" w:hAnsi="Times New Roman"/>
          <w:szCs w:val="24"/>
        </w:rPr>
        <w:t xml:space="preserve"> Sokolovac</w:t>
      </w:r>
      <w:r w:rsidR="00F70B5A">
        <w:rPr>
          <w:rFonts w:ascii="Times New Roman" w:hAnsi="Times New Roman"/>
          <w:szCs w:val="24"/>
        </w:rPr>
        <w:t xml:space="preserve"> </w:t>
      </w:r>
      <w:proofErr w:type="spellStart"/>
      <w:r w:rsidR="00F70B5A">
        <w:rPr>
          <w:rFonts w:ascii="Times New Roman" w:hAnsi="Times New Roman"/>
          <w:szCs w:val="24"/>
        </w:rPr>
        <w:t>sazivam</w:t>
      </w:r>
      <w:proofErr w:type="spellEnd"/>
      <w:r w:rsidR="00F70B5A">
        <w:rPr>
          <w:rFonts w:ascii="Times New Roman" w:hAnsi="Times New Roman"/>
          <w:szCs w:val="24"/>
        </w:rPr>
        <w:t xml:space="preserve"> 37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Školskog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odbora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Osnovne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škole</w:t>
      </w:r>
      <w:proofErr w:type="spellEnd"/>
      <w:r w:rsidR="00F70B5A">
        <w:rPr>
          <w:rFonts w:ascii="Times New Roman" w:hAnsi="Times New Roman"/>
          <w:szCs w:val="24"/>
        </w:rPr>
        <w:t xml:space="preserve"> Sokolovac za </w:t>
      </w:r>
      <w:proofErr w:type="spellStart"/>
      <w:r w:rsidR="00F70B5A">
        <w:rPr>
          <w:rFonts w:ascii="Times New Roman" w:hAnsi="Times New Roman"/>
          <w:szCs w:val="24"/>
        </w:rPr>
        <w:t>dan</w:t>
      </w:r>
      <w:proofErr w:type="spellEnd"/>
      <w:r w:rsidR="00F70B5A">
        <w:rPr>
          <w:rFonts w:ascii="Times New Roman" w:hAnsi="Times New Roman"/>
          <w:szCs w:val="24"/>
        </w:rPr>
        <w:t xml:space="preserve"> 07.05</w:t>
      </w:r>
      <w:r>
        <w:rPr>
          <w:rFonts w:ascii="Times New Roman" w:hAnsi="Times New Roman"/>
          <w:szCs w:val="24"/>
        </w:rPr>
        <w:t>.</w:t>
      </w:r>
      <w:r w:rsidRPr="00DE10C6">
        <w:rPr>
          <w:rFonts w:ascii="Times New Roman" w:hAnsi="Times New Roman"/>
          <w:szCs w:val="24"/>
        </w:rPr>
        <w:t xml:space="preserve">2019. </w:t>
      </w:r>
      <w:proofErr w:type="spellStart"/>
      <w:proofErr w:type="gramStart"/>
      <w:r w:rsidRPr="00DE10C6">
        <w:rPr>
          <w:rFonts w:ascii="Times New Roman" w:hAnsi="Times New Roman"/>
          <w:szCs w:val="24"/>
        </w:rPr>
        <w:t>godine</w:t>
      </w:r>
      <w:proofErr w:type="spellEnd"/>
      <w:proofErr w:type="gramEnd"/>
      <w:r w:rsidR="00F70B5A">
        <w:rPr>
          <w:rFonts w:ascii="Times New Roman" w:hAnsi="Times New Roman"/>
          <w:szCs w:val="24"/>
        </w:rPr>
        <w:t xml:space="preserve"> ( </w:t>
      </w:r>
      <w:proofErr w:type="spellStart"/>
      <w:r w:rsidR="00F70B5A">
        <w:rPr>
          <w:rFonts w:ascii="Times New Roman" w:hAnsi="Times New Roman"/>
          <w:szCs w:val="24"/>
        </w:rPr>
        <w:t>utorak</w:t>
      </w:r>
      <w:proofErr w:type="spellEnd"/>
      <w:r>
        <w:rPr>
          <w:rFonts w:ascii="Times New Roman" w:hAnsi="Times New Roman"/>
          <w:szCs w:val="24"/>
        </w:rPr>
        <w:t>) u  15</w:t>
      </w:r>
      <w:r w:rsidR="00F70B5A">
        <w:rPr>
          <w:rFonts w:ascii="Times New Roman" w:hAnsi="Times New Roman"/>
          <w:szCs w:val="24"/>
        </w:rPr>
        <w:t>.3</w:t>
      </w:r>
      <w:r w:rsidRPr="00DE10C6">
        <w:rPr>
          <w:rFonts w:ascii="Times New Roman" w:hAnsi="Times New Roman"/>
          <w:szCs w:val="24"/>
        </w:rPr>
        <w:t>0 sati</w:t>
      </w:r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prostorijama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 w:rsidRPr="004F2A8E">
        <w:rPr>
          <w:rFonts w:ascii="Times New Roman" w:hAnsi="Times New Roman"/>
          <w:szCs w:val="24"/>
        </w:rPr>
        <w:t xml:space="preserve"> Sokolovac</w:t>
      </w:r>
      <w:r w:rsidRPr="004F2A8E">
        <w:rPr>
          <w:rFonts w:ascii="Times New Roman" w:hAnsi="Times New Roman"/>
          <w:color w:val="FF0000"/>
          <w:szCs w:val="24"/>
        </w:rPr>
        <w:t xml:space="preserve"> </w:t>
      </w:r>
    </w:p>
    <w:p w:rsidR="005B017A" w:rsidRDefault="005B017A" w:rsidP="005B017A">
      <w:pPr>
        <w:rPr>
          <w:rFonts w:ascii="Times New Roman" w:hAnsi="Times New Roman"/>
          <w:szCs w:val="24"/>
        </w:rPr>
      </w:pPr>
    </w:p>
    <w:p w:rsidR="005B017A" w:rsidRDefault="005B017A" w:rsidP="005B017A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5B017A" w:rsidRDefault="005B017A" w:rsidP="005B017A">
      <w:pPr>
        <w:ind w:firstLine="708"/>
        <w:rPr>
          <w:rFonts w:ascii="Times New Roman" w:hAnsi="Times New Roman"/>
          <w:szCs w:val="24"/>
        </w:rPr>
      </w:pPr>
    </w:p>
    <w:p w:rsidR="005B017A" w:rsidRDefault="005B017A" w:rsidP="005B017A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5B017A" w:rsidRDefault="005B017A" w:rsidP="005B017A">
      <w:pPr>
        <w:ind w:left="708"/>
        <w:jc w:val="both"/>
        <w:rPr>
          <w:rFonts w:ascii="Times New Roman" w:hAnsi="Times New Roman"/>
          <w:szCs w:val="24"/>
        </w:rPr>
      </w:pPr>
    </w:p>
    <w:p w:rsidR="005B017A" w:rsidRDefault="005B017A" w:rsidP="005B017A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Razmatranj</w:t>
      </w:r>
      <w:r w:rsidR="00F70B5A">
        <w:rPr>
          <w:rFonts w:ascii="Times New Roman" w:hAnsi="Times New Roman"/>
          <w:szCs w:val="24"/>
        </w:rPr>
        <w:t>e</w:t>
      </w:r>
      <w:proofErr w:type="spellEnd"/>
      <w:r w:rsidR="00F70B5A">
        <w:rPr>
          <w:rFonts w:ascii="Times New Roman" w:hAnsi="Times New Roman"/>
          <w:szCs w:val="24"/>
        </w:rPr>
        <w:t xml:space="preserve"> i </w:t>
      </w:r>
      <w:proofErr w:type="spellStart"/>
      <w:proofErr w:type="gramStart"/>
      <w:r w:rsidR="00F70B5A">
        <w:rPr>
          <w:rFonts w:ascii="Times New Roman" w:hAnsi="Times New Roman"/>
          <w:szCs w:val="24"/>
        </w:rPr>
        <w:t>prihvaćanje</w:t>
      </w:r>
      <w:proofErr w:type="spellEnd"/>
      <w:r w:rsidR="00F70B5A">
        <w:rPr>
          <w:rFonts w:ascii="Times New Roman" w:hAnsi="Times New Roman"/>
          <w:szCs w:val="24"/>
        </w:rPr>
        <w:t xml:space="preserve">  </w:t>
      </w:r>
      <w:proofErr w:type="spellStart"/>
      <w:r w:rsidR="00F70B5A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F70B5A">
        <w:rPr>
          <w:rFonts w:ascii="Times New Roman" w:hAnsi="Times New Roman"/>
          <w:szCs w:val="24"/>
        </w:rPr>
        <w:t xml:space="preserve"> </w:t>
      </w:r>
      <w:proofErr w:type="spellStart"/>
      <w:r w:rsidR="00F70B5A">
        <w:rPr>
          <w:rFonts w:ascii="Times New Roman" w:hAnsi="Times New Roman"/>
          <w:szCs w:val="24"/>
        </w:rPr>
        <w:t>sa</w:t>
      </w:r>
      <w:proofErr w:type="spellEnd"/>
      <w:r w:rsidR="00F70B5A">
        <w:rPr>
          <w:rFonts w:ascii="Times New Roman" w:hAnsi="Times New Roman"/>
          <w:szCs w:val="24"/>
        </w:rPr>
        <w:t xml:space="preserve"> 36</w:t>
      </w:r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sjednice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Sokolovac </w:t>
      </w:r>
    </w:p>
    <w:p w:rsidR="005B017A" w:rsidRPr="005B017A" w:rsidRDefault="005B017A" w:rsidP="005B017A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bCs/>
        </w:rPr>
        <w:t>Davanje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prethodne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suglasnosti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ravnatelju</w:t>
      </w:r>
      <w:proofErr w:type="spellEnd"/>
      <w:r>
        <w:rPr>
          <w:rFonts w:ascii="Times New Roman" w:hAnsi="Times New Roman"/>
          <w:bCs/>
        </w:rPr>
        <w:t xml:space="preserve"> za </w:t>
      </w:r>
      <w:proofErr w:type="spellStart"/>
      <w:r>
        <w:rPr>
          <w:rFonts w:ascii="Times New Roman" w:hAnsi="Times New Roman"/>
          <w:bCs/>
        </w:rPr>
        <w:t>zasnivanje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radnog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odnosa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</w:rPr>
        <w:t>na</w:t>
      </w:r>
      <w:proofErr w:type="spellEnd"/>
      <w:proofErr w:type="gram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radnom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mjestu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="00F70B5A">
        <w:rPr>
          <w:rFonts w:ascii="Times New Roman" w:hAnsi="Times New Roman"/>
          <w:bCs/>
        </w:rPr>
        <w:t>pomoćnika</w:t>
      </w:r>
      <w:proofErr w:type="spellEnd"/>
      <w:r w:rsidR="00F70B5A">
        <w:rPr>
          <w:rFonts w:ascii="Times New Roman" w:hAnsi="Times New Roman"/>
          <w:bCs/>
        </w:rPr>
        <w:t xml:space="preserve"> u </w:t>
      </w:r>
      <w:proofErr w:type="spellStart"/>
      <w:r w:rsidR="00F70B5A">
        <w:rPr>
          <w:rFonts w:ascii="Times New Roman" w:hAnsi="Times New Roman"/>
          <w:bCs/>
        </w:rPr>
        <w:t>nastavi</w:t>
      </w:r>
      <w:proofErr w:type="spellEnd"/>
      <w:r w:rsidR="00F70B5A">
        <w:rPr>
          <w:rFonts w:ascii="Times New Roman" w:hAnsi="Times New Roman"/>
          <w:bCs/>
        </w:rPr>
        <w:t xml:space="preserve"> </w:t>
      </w:r>
      <w:proofErr w:type="spellStart"/>
      <w:r w:rsidR="00F70B5A">
        <w:rPr>
          <w:rFonts w:ascii="Times New Roman" w:hAnsi="Times New Roman"/>
          <w:bCs/>
        </w:rPr>
        <w:t>po</w:t>
      </w:r>
      <w:proofErr w:type="spellEnd"/>
      <w:r w:rsidR="00F70B5A">
        <w:rPr>
          <w:rFonts w:ascii="Times New Roman" w:hAnsi="Times New Roman"/>
          <w:bCs/>
        </w:rPr>
        <w:t xml:space="preserve"> </w:t>
      </w:r>
      <w:proofErr w:type="spellStart"/>
      <w:r w:rsidR="00F70B5A">
        <w:rPr>
          <w:rFonts w:ascii="Times New Roman" w:hAnsi="Times New Roman"/>
          <w:bCs/>
        </w:rPr>
        <w:t>natječaju</w:t>
      </w:r>
      <w:proofErr w:type="spellEnd"/>
      <w:r w:rsidR="00F70B5A">
        <w:rPr>
          <w:rFonts w:ascii="Times New Roman" w:hAnsi="Times New Roman"/>
          <w:bCs/>
        </w:rPr>
        <w:t xml:space="preserve"> </w:t>
      </w:r>
      <w:proofErr w:type="spellStart"/>
      <w:r w:rsidR="00F70B5A">
        <w:rPr>
          <w:rFonts w:ascii="Times New Roman" w:hAnsi="Times New Roman"/>
          <w:bCs/>
        </w:rPr>
        <w:t>objavljenom</w:t>
      </w:r>
      <w:proofErr w:type="spellEnd"/>
      <w:r w:rsidR="00F70B5A">
        <w:rPr>
          <w:rFonts w:ascii="Times New Roman" w:hAnsi="Times New Roman"/>
          <w:bCs/>
        </w:rPr>
        <w:t xml:space="preserve"> dana 09.04.</w:t>
      </w:r>
      <w:r>
        <w:rPr>
          <w:rFonts w:ascii="Times New Roman" w:hAnsi="Times New Roman"/>
          <w:bCs/>
        </w:rPr>
        <w:t xml:space="preserve">2019. </w:t>
      </w:r>
      <w:proofErr w:type="spellStart"/>
      <w:proofErr w:type="gramStart"/>
      <w:r>
        <w:rPr>
          <w:rFonts w:ascii="Times New Roman" w:hAnsi="Times New Roman"/>
          <w:bCs/>
        </w:rPr>
        <w:t>godine</w:t>
      </w:r>
      <w:proofErr w:type="spellEnd"/>
      <w:proofErr w:type="gramEnd"/>
      <w:r>
        <w:rPr>
          <w:rFonts w:ascii="Times New Roman" w:hAnsi="Times New Roman"/>
          <w:bCs/>
        </w:rPr>
        <w:t>.</w:t>
      </w:r>
    </w:p>
    <w:p w:rsidR="005B017A" w:rsidRPr="005B017A" w:rsidRDefault="005B017A" w:rsidP="005B017A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bCs/>
        </w:rPr>
        <w:t>Razno</w:t>
      </w:r>
      <w:proofErr w:type="spellEnd"/>
    </w:p>
    <w:p w:rsidR="00325553" w:rsidRDefault="00325553" w:rsidP="002558BE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2558BE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Zdenka Drakulić</w:t>
      </w:r>
      <w:r w:rsidR="0073029F">
        <w:rPr>
          <w:rFonts w:ascii="Times New Roman" w:hAnsi="Times New Roman"/>
          <w:szCs w:val="24"/>
        </w:rPr>
        <w:t xml:space="preserve"> </w:t>
      </w:r>
      <w:r w:rsidR="00572F45">
        <w:rPr>
          <w:rFonts w:ascii="Times New Roman" w:hAnsi="Times New Roman"/>
          <w:szCs w:val="24"/>
        </w:rPr>
        <w:t>v.r.</w:t>
      </w: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Dostaviti</w:t>
      </w:r>
      <w:proofErr w:type="spellEnd"/>
      <w:r w:rsidRPr="004F2A8E">
        <w:rPr>
          <w:rFonts w:ascii="Times New Roman" w:hAnsi="Times New Roman"/>
          <w:szCs w:val="24"/>
        </w:rPr>
        <w:t xml:space="preserve">: 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Verica Dević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Zdenka Drakulić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Nataša Karlovčec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Alma Lukan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Tihomir Jandroković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Saša Hanžeković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Mateas Marijan</w:t>
      </w: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Obavijestiti</w:t>
      </w:r>
      <w:proofErr w:type="spellEnd"/>
      <w:r w:rsidRPr="004F2A8E">
        <w:rPr>
          <w:rFonts w:ascii="Times New Roman" w:hAnsi="Times New Roman"/>
          <w:szCs w:val="24"/>
        </w:rPr>
        <w:t>:</w:t>
      </w:r>
    </w:p>
    <w:p w:rsidR="002558BE" w:rsidRPr="004F2A8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Saša Korkut, ravnatelj OŠ Sokolovac</w:t>
      </w:r>
    </w:p>
    <w:p w:rsidR="002558B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Nives Negro-Sokač, sindikalni povjerenik s ovlastima radničkog vijeća</w:t>
      </w:r>
    </w:p>
    <w:p w:rsidR="00152F63" w:rsidRPr="00FE265B" w:rsidRDefault="002558BE" w:rsidP="00C46B36">
      <w:pPr>
        <w:pStyle w:val="Odlomakpopisa"/>
        <w:numPr>
          <w:ilvl w:val="0"/>
          <w:numId w:val="17"/>
        </w:numPr>
        <w:jc w:val="both"/>
      </w:pPr>
      <w:r w:rsidRPr="004F2A8E">
        <w:t>Oglasna ploča Škole</w:t>
      </w:r>
      <w:r w:rsidR="00325553" w:rsidRPr="00FE265B">
        <w:rPr>
          <w:rFonts w:asciiTheme="minorHAnsi" w:hAnsiTheme="minorHAnsi"/>
        </w:rPr>
        <w:tab/>
      </w:r>
    </w:p>
    <w:sectPr w:rsidR="00152F63" w:rsidRPr="00FE265B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3D7" w:rsidRDefault="00D223D7">
      <w:r>
        <w:separator/>
      </w:r>
    </w:p>
  </w:endnote>
  <w:endnote w:type="continuationSeparator" w:id="0">
    <w:p w:rsidR="00D223D7" w:rsidRDefault="00D22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1E17E7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3D7" w:rsidRDefault="00D223D7">
      <w:r>
        <w:separator/>
      </w:r>
    </w:p>
  </w:footnote>
  <w:footnote w:type="continuationSeparator" w:id="0">
    <w:p w:rsidR="00D223D7" w:rsidRDefault="00D22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94D0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47BA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 w:tplc="041A001B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plc="041A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A0019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plc="041A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A0019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plc="041A001B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abstractNum w:abstractNumId="11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832E77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7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56002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33F55"/>
    <w:rsid w:val="00044B8F"/>
    <w:rsid w:val="00050DE6"/>
    <w:rsid w:val="00052A9F"/>
    <w:rsid w:val="00066C52"/>
    <w:rsid w:val="00091E21"/>
    <w:rsid w:val="00093DCE"/>
    <w:rsid w:val="00095D7E"/>
    <w:rsid w:val="000A2B6B"/>
    <w:rsid w:val="000A2C65"/>
    <w:rsid w:val="000A5864"/>
    <w:rsid w:val="000B2934"/>
    <w:rsid w:val="000B736B"/>
    <w:rsid w:val="000C223C"/>
    <w:rsid w:val="000C7D3C"/>
    <w:rsid w:val="000D0C08"/>
    <w:rsid w:val="000E519E"/>
    <w:rsid w:val="000F01EF"/>
    <w:rsid w:val="000F0CAC"/>
    <w:rsid w:val="00101718"/>
    <w:rsid w:val="001215CF"/>
    <w:rsid w:val="0013627C"/>
    <w:rsid w:val="0014701B"/>
    <w:rsid w:val="00152F63"/>
    <w:rsid w:val="001552A0"/>
    <w:rsid w:val="00155B7B"/>
    <w:rsid w:val="00155F51"/>
    <w:rsid w:val="001562E3"/>
    <w:rsid w:val="0016622F"/>
    <w:rsid w:val="001705EB"/>
    <w:rsid w:val="00170CCD"/>
    <w:rsid w:val="00172522"/>
    <w:rsid w:val="001A5F6A"/>
    <w:rsid w:val="001C731A"/>
    <w:rsid w:val="001D70E4"/>
    <w:rsid w:val="001E17E7"/>
    <w:rsid w:val="001F19B5"/>
    <w:rsid w:val="00212439"/>
    <w:rsid w:val="0022420C"/>
    <w:rsid w:val="0022583D"/>
    <w:rsid w:val="00230248"/>
    <w:rsid w:val="00231E20"/>
    <w:rsid w:val="002324E7"/>
    <w:rsid w:val="00241D12"/>
    <w:rsid w:val="002558BE"/>
    <w:rsid w:val="002661F2"/>
    <w:rsid w:val="00275B9F"/>
    <w:rsid w:val="00276079"/>
    <w:rsid w:val="00277D89"/>
    <w:rsid w:val="0028443A"/>
    <w:rsid w:val="0029639E"/>
    <w:rsid w:val="002A77A8"/>
    <w:rsid w:val="002C2D75"/>
    <w:rsid w:val="002D2E80"/>
    <w:rsid w:val="002D6F75"/>
    <w:rsid w:val="002F249F"/>
    <w:rsid w:val="002F5E7B"/>
    <w:rsid w:val="003179AC"/>
    <w:rsid w:val="00325553"/>
    <w:rsid w:val="00333121"/>
    <w:rsid w:val="00352210"/>
    <w:rsid w:val="00353216"/>
    <w:rsid w:val="00367B84"/>
    <w:rsid w:val="00381F8D"/>
    <w:rsid w:val="00385DB5"/>
    <w:rsid w:val="00394C2A"/>
    <w:rsid w:val="00396288"/>
    <w:rsid w:val="003A3B49"/>
    <w:rsid w:val="003A56CD"/>
    <w:rsid w:val="003A6C60"/>
    <w:rsid w:val="003B1325"/>
    <w:rsid w:val="003B2364"/>
    <w:rsid w:val="003C2CD2"/>
    <w:rsid w:val="003C726C"/>
    <w:rsid w:val="003E1264"/>
    <w:rsid w:val="003E4480"/>
    <w:rsid w:val="003F7042"/>
    <w:rsid w:val="00406B6B"/>
    <w:rsid w:val="00411650"/>
    <w:rsid w:val="00420FF1"/>
    <w:rsid w:val="00422BE0"/>
    <w:rsid w:val="00433B63"/>
    <w:rsid w:val="004427D0"/>
    <w:rsid w:val="004447AD"/>
    <w:rsid w:val="00462028"/>
    <w:rsid w:val="00476A21"/>
    <w:rsid w:val="004778D5"/>
    <w:rsid w:val="00480802"/>
    <w:rsid w:val="00491F63"/>
    <w:rsid w:val="004C4A38"/>
    <w:rsid w:val="004D1191"/>
    <w:rsid w:val="004D2881"/>
    <w:rsid w:val="004D4580"/>
    <w:rsid w:val="004D5305"/>
    <w:rsid w:val="004E08A6"/>
    <w:rsid w:val="004F03F8"/>
    <w:rsid w:val="004F0801"/>
    <w:rsid w:val="00500217"/>
    <w:rsid w:val="00500E8C"/>
    <w:rsid w:val="005052EF"/>
    <w:rsid w:val="0050540D"/>
    <w:rsid w:val="0050671B"/>
    <w:rsid w:val="005078BF"/>
    <w:rsid w:val="0051461A"/>
    <w:rsid w:val="00531D68"/>
    <w:rsid w:val="005418A2"/>
    <w:rsid w:val="0055739F"/>
    <w:rsid w:val="0056212F"/>
    <w:rsid w:val="00572F45"/>
    <w:rsid w:val="00573A61"/>
    <w:rsid w:val="00573CB7"/>
    <w:rsid w:val="00574B61"/>
    <w:rsid w:val="005844C5"/>
    <w:rsid w:val="00584A3E"/>
    <w:rsid w:val="005967DE"/>
    <w:rsid w:val="005B017A"/>
    <w:rsid w:val="005D32CC"/>
    <w:rsid w:val="005D6F08"/>
    <w:rsid w:val="005E0BD1"/>
    <w:rsid w:val="005E30D5"/>
    <w:rsid w:val="005E3B54"/>
    <w:rsid w:val="005E4307"/>
    <w:rsid w:val="005F0C8C"/>
    <w:rsid w:val="00600D83"/>
    <w:rsid w:val="0061629B"/>
    <w:rsid w:val="00624A5E"/>
    <w:rsid w:val="00632E39"/>
    <w:rsid w:val="00633F3B"/>
    <w:rsid w:val="00635F68"/>
    <w:rsid w:val="00652A59"/>
    <w:rsid w:val="00662E1D"/>
    <w:rsid w:val="006636E5"/>
    <w:rsid w:val="006A29AE"/>
    <w:rsid w:val="006A2C17"/>
    <w:rsid w:val="006B2190"/>
    <w:rsid w:val="006B3ECF"/>
    <w:rsid w:val="006C23B4"/>
    <w:rsid w:val="006D2558"/>
    <w:rsid w:val="006D5B02"/>
    <w:rsid w:val="006D7739"/>
    <w:rsid w:val="006E11EB"/>
    <w:rsid w:val="006E1B1D"/>
    <w:rsid w:val="006F31D8"/>
    <w:rsid w:val="00703B30"/>
    <w:rsid w:val="00707F3E"/>
    <w:rsid w:val="0073029F"/>
    <w:rsid w:val="0074004F"/>
    <w:rsid w:val="007469EC"/>
    <w:rsid w:val="007526F1"/>
    <w:rsid w:val="00755E43"/>
    <w:rsid w:val="0076348B"/>
    <w:rsid w:val="00767A42"/>
    <w:rsid w:val="00785B8E"/>
    <w:rsid w:val="007A2EF4"/>
    <w:rsid w:val="007A4779"/>
    <w:rsid w:val="007C3CAE"/>
    <w:rsid w:val="007D561E"/>
    <w:rsid w:val="007D669E"/>
    <w:rsid w:val="007E24EB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35420"/>
    <w:rsid w:val="00844FEC"/>
    <w:rsid w:val="00853363"/>
    <w:rsid w:val="00867384"/>
    <w:rsid w:val="00885D29"/>
    <w:rsid w:val="00891455"/>
    <w:rsid w:val="00896EBB"/>
    <w:rsid w:val="008B1B62"/>
    <w:rsid w:val="008B3D7C"/>
    <w:rsid w:val="008E63AD"/>
    <w:rsid w:val="008F0548"/>
    <w:rsid w:val="009037A7"/>
    <w:rsid w:val="00905BD6"/>
    <w:rsid w:val="0090697E"/>
    <w:rsid w:val="00911382"/>
    <w:rsid w:val="00912481"/>
    <w:rsid w:val="00917F49"/>
    <w:rsid w:val="00926811"/>
    <w:rsid w:val="0093027B"/>
    <w:rsid w:val="0093304D"/>
    <w:rsid w:val="00942D8B"/>
    <w:rsid w:val="0095326F"/>
    <w:rsid w:val="00955732"/>
    <w:rsid w:val="00961781"/>
    <w:rsid w:val="00966339"/>
    <w:rsid w:val="00975EFD"/>
    <w:rsid w:val="009771C6"/>
    <w:rsid w:val="009834CD"/>
    <w:rsid w:val="0099137E"/>
    <w:rsid w:val="009A609F"/>
    <w:rsid w:val="009C6CA9"/>
    <w:rsid w:val="00A01E7E"/>
    <w:rsid w:val="00A0591B"/>
    <w:rsid w:val="00A06111"/>
    <w:rsid w:val="00A1120D"/>
    <w:rsid w:val="00A204EC"/>
    <w:rsid w:val="00A268AC"/>
    <w:rsid w:val="00A3570B"/>
    <w:rsid w:val="00A40297"/>
    <w:rsid w:val="00A4756D"/>
    <w:rsid w:val="00A50885"/>
    <w:rsid w:val="00A50BE8"/>
    <w:rsid w:val="00A812A6"/>
    <w:rsid w:val="00A95A1B"/>
    <w:rsid w:val="00AB13CC"/>
    <w:rsid w:val="00AB333E"/>
    <w:rsid w:val="00AC0E0D"/>
    <w:rsid w:val="00AD4135"/>
    <w:rsid w:val="00AD456B"/>
    <w:rsid w:val="00AE135D"/>
    <w:rsid w:val="00AF62A1"/>
    <w:rsid w:val="00B023D1"/>
    <w:rsid w:val="00B04B6A"/>
    <w:rsid w:val="00B04D0A"/>
    <w:rsid w:val="00B10F6C"/>
    <w:rsid w:val="00B20BFF"/>
    <w:rsid w:val="00B25828"/>
    <w:rsid w:val="00B35E15"/>
    <w:rsid w:val="00B508B5"/>
    <w:rsid w:val="00B542DC"/>
    <w:rsid w:val="00B948E7"/>
    <w:rsid w:val="00BE1C81"/>
    <w:rsid w:val="00BE5614"/>
    <w:rsid w:val="00BF07E2"/>
    <w:rsid w:val="00BF15D3"/>
    <w:rsid w:val="00C10EB6"/>
    <w:rsid w:val="00C1445C"/>
    <w:rsid w:val="00C26C9E"/>
    <w:rsid w:val="00C26D05"/>
    <w:rsid w:val="00C46B36"/>
    <w:rsid w:val="00C510CE"/>
    <w:rsid w:val="00C616AF"/>
    <w:rsid w:val="00C62414"/>
    <w:rsid w:val="00C95747"/>
    <w:rsid w:val="00CA0D67"/>
    <w:rsid w:val="00CA317F"/>
    <w:rsid w:val="00CC3E73"/>
    <w:rsid w:val="00CC7F00"/>
    <w:rsid w:val="00CE029B"/>
    <w:rsid w:val="00CE24FA"/>
    <w:rsid w:val="00CE514E"/>
    <w:rsid w:val="00CF1BE8"/>
    <w:rsid w:val="00D213E0"/>
    <w:rsid w:val="00D223D7"/>
    <w:rsid w:val="00D608F8"/>
    <w:rsid w:val="00D61907"/>
    <w:rsid w:val="00D61C8A"/>
    <w:rsid w:val="00D63C86"/>
    <w:rsid w:val="00D7404D"/>
    <w:rsid w:val="00D93E77"/>
    <w:rsid w:val="00D9514A"/>
    <w:rsid w:val="00DA6F5B"/>
    <w:rsid w:val="00DB00A5"/>
    <w:rsid w:val="00DB1B12"/>
    <w:rsid w:val="00DC55FB"/>
    <w:rsid w:val="00DD55BE"/>
    <w:rsid w:val="00DE10C6"/>
    <w:rsid w:val="00DF030F"/>
    <w:rsid w:val="00DF0CBD"/>
    <w:rsid w:val="00DF17C7"/>
    <w:rsid w:val="00DF1955"/>
    <w:rsid w:val="00E04E94"/>
    <w:rsid w:val="00E15909"/>
    <w:rsid w:val="00E23665"/>
    <w:rsid w:val="00E2742A"/>
    <w:rsid w:val="00E3337D"/>
    <w:rsid w:val="00E41E9B"/>
    <w:rsid w:val="00E67496"/>
    <w:rsid w:val="00E74629"/>
    <w:rsid w:val="00E8791B"/>
    <w:rsid w:val="00E91663"/>
    <w:rsid w:val="00EA23B2"/>
    <w:rsid w:val="00EA2C92"/>
    <w:rsid w:val="00EB1644"/>
    <w:rsid w:val="00EB36E4"/>
    <w:rsid w:val="00EB47DD"/>
    <w:rsid w:val="00EC4BA7"/>
    <w:rsid w:val="00ED284A"/>
    <w:rsid w:val="00EE13B4"/>
    <w:rsid w:val="00EE609C"/>
    <w:rsid w:val="00EF2C8E"/>
    <w:rsid w:val="00F07FA6"/>
    <w:rsid w:val="00F116C1"/>
    <w:rsid w:val="00F11FC2"/>
    <w:rsid w:val="00F31359"/>
    <w:rsid w:val="00F32396"/>
    <w:rsid w:val="00F400DF"/>
    <w:rsid w:val="00F412CD"/>
    <w:rsid w:val="00F47762"/>
    <w:rsid w:val="00F70B5A"/>
    <w:rsid w:val="00F81B96"/>
    <w:rsid w:val="00FA2BA6"/>
    <w:rsid w:val="00FB3AE0"/>
    <w:rsid w:val="00FB597F"/>
    <w:rsid w:val="00FB7FEB"/>
    <w:rsid w:val="00FD1296"/>
    <w:rsid w:val="00FD6F21"/>
    <w:rsid w:val="00FE265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93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31</cp:revision>
  <cp:lastPrinted>2019-03-07T07:21:00Z</cp:lastPrinted>
  <dcterms:created xsi:type="dcterms:W3CDTF">2017-12-11T10:06:00Z</dcterms:created>
  <dcterms:modified xsi:type="dcterms:W3CDTF">2019-05-02T11:51:00Z</dcterms:modified>
</cp:coreProperties>
</file>