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E0" w:rsidRPr="00A01D45" w:rsidRDefault="002558BE" w:rsidP="00FB3AE0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A96494">
        <w:rPr>
          <w:rFonts w:ascii="Times New Roman" w:hAnsi="Times New Roman"/>
          <w:szCs w:val="24"/>
        </w:rPr>
        <w:t>KLASA: 003-01/19-01/11</w:t>
      </w:r>
    </w:p>
    <w:p w:rsidR="00FB3AE0" w:rsidRPr="00A01D45" w:rsidRDefault="0014701B" w:rsidP="00FB3A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2137-33-01-19</w:t>
      </w:r>
      <w:r w:rsidR="00FB3AE0" w:rsidRPr="00A01D45">
        <w:rPr>
          <w:rFonts w:ascii="Times New Roman" w:hAnsi="Times New Roman"/>
          <w:szCs w:val="24"/>
        </w:rPr>
        <w:t>-1</w:t>
      </w:r>
    </w:p>
    <w:p w:rsidR="00FB3AE0" w:rsidRPr="00A01D45" w:rsidRDefault="00A96494" w:rsidP="00FB3AE0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08</w:t>
      </w:r>
      <w:r w:rsidR="005233D6">
        <w:rPr>
          <w:rFonts w:ascii="Times New Roman" w:hAnsi="Times New Roman"/>
          <w:szCs w:val="24"/>
        </w:rPr>
        <w:t>.07</w:t>
      </w:r>
      <w:r w:rsidR="009F4908">
        <w:rPr>
          <w:rFonts w:ascii="Times New Roman" w:hAnsi="Times New Roman"/>
          <w:szCs w:val="24"/>
        </w:rPr>
        <w:t>.</w:t>
      </w:r>
      <w:r w:rsidR="0014701B">
        <w:rPr>
          <w:rFonts w:ascii="Times New Roman" w:hAnsi="Times New Roman"/>
          <w:szCs w:val="24"/>
        </w:rPr>
        <w:t>2019</w:t>
      </w:r>
      <w:r w:rsidR="00FB3AE0" w:rsidRPr="00A01D45">
        <w:rPr>
          <w:rFonts w:ascii="Times New Roman" w:hAnsi="Times New Roman"/>
          <w:szCs w:val="24"/>
        </w:rPr>
        <w:t>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</w:t>
      </w:r>
    </w:p>
    <w:p w:rsidR="005B017A" w:rsidRPr="004F2A8E" w:rsidRDefault="005B017A" w:rsidP="005B017A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4F2A8E">
        <w:rPr>
          <w:rFonts w:ascii="Times New Roman" w:hAnsi="Times New Roman"/>
          <w:szCs w:val="24"/>
        </w:rPr>
        <w:t>Temeljem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članka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r w:rsidRPr="00385DB5">
        <w:rPr>
          <w:rFonts w:ascii="Times New Roman" w:hAnsi="Times New Roman"/>
          <w:szCs w:val="24"/>
        </w:rPr>
        <w:t>42.</w:t>
      </w:r>
      <w:proofErr w:type="gramEnd"/>
      <w:r w:rsidRPr="00385DB5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385DB5">
        <w:rPr>
          <w:rFonts w:ascii="Times New Roman" w:hAnsi="Times New Roman"/>
          <w:szCs w:val="24"/>
        </w:rPr>
        <w:t>stavka</w:t>
      </w:r>
      <w:proofErr w:type="spellEnd"/>
      <w:proofErr w:type="gramEnd"/>
      <w:r w:rsidRPr="00385DB5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385DB5">
        <w:rPr>
          <w:rFonts w:ascii="Times New Roman" w:hAnsi="Times New Roman"/>
          <w:szCs w:val="24"/>
        </w:rPr>
        <w:t>Statuta</w:t>
      </w:r>
      <w:proofErr w:type="spellEnd"/>
      <w:r w:rsidRPr="00385DB5">
        <w:rPr>
          <w:rFonts w:ascii="Times New Roman" w:hAnsi="Times New Roman"/>
          <w:szCs w:val="24"/>
        </w:rPr>
        <w:t xml:space="preserve"> </w:t>
      </w:r>
      <w:proofErr w:type="spellStart"/>
      <w:r w:rsidRPr="00385DB5">
        <w:rPr>
          <w:rFonts w:ascii="Times New Roman" w:hAnsi="Times New Roman"/>
          <w:szCs w:val="24"/>
        </w:rPr>
        <w:t>Osnovne</w:t>
      </w:r>
      <w:proofErr w:type="spellEnd"/>
      <w:r w:rsidRPr="00385DB5">
        <w:rPr>
          <w:rFonts w:ascii="Times New Roman" w:hAnsi="Times New Roman"/>
          <w:szCs w:val="24"/>
        </w:rPr>
        <w:t xml:space="preserve"> </w:t>
      </w:r>
      <w:proofErr w:type="spellStart"/>
      <w:r w:rsidRPr="00385DB5">
        <w:rPr>
          <w:rFonts w:ascii="Times New Roman" w:hAnsi="Times New Roman"/>
          <w:szCs w:val="24"/>
        </w:rPr>
        <w:t>škole</w:t>
      </w:r>
      <w:proofErr w:type="spellEnd"/>
      <w:r w:rsidRPr="00385DB5">
        <w:rPr>
          <w:rFonts w:ascii="Times New Roman" w:hAnsi="Times New Roman"/>
          <w:szCs w:val="24"/>
        </w:rPr>
        <w:t xml:space="preserve"> Sokolovac</w:t>
      </w:r>
      <w:r w:rsidR="00A96494">
        <w:rPr>
          <w:rFonts w:ascii="Times New Roman" w:hAnsi="Times New Roman"/>
          <w:szCs w:val="24"/>
        </w:rPr>
        <w:t xml:space="preserve"> </w:t>
      </w:r>
      <w:proofErr w:type="spellStart"/>
      <w:r w:rsidR="00A96494">
        <w:rPr>
          <w:rFonts w:ascii="Times New Roman" w:hAnsi="Times New Roman"/>
          <w:szCs w:val="24"/>
        </w:rPr>
        <w:t>sazivam</w:t>
      </w:r>
      <w:proofErr w:type="spellEnd"/>
      <w:r w:rsidR="00A96494">
        <w:rPr>
          <w:rFonts w:ascii="Times New Roman" w:hAnsi="Times New Roman"/>
          <w:szCs w:val="24"/>
        </w:rPr>
        <w:t xml:space="preserve"> 42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 w:rsidR="00A96494">
        <w:rPr>
          <w:rFonts w:ascii="Times New Roman" w:hAnsi="Times New Roman"/>
          <w:szCs w:val="24"/>
        </w:rPr>
        <w:t xml:space="preserve"> Sokolovac za </w:t>
      </w:r>
      <w:proofErr w:type="spellStart"/>
      <w:r w:rsidR="00A96494">
        <w:rPr>
          <w:rFonts w:ascii="Times New Roman" w:hAnsi="Times New Roman"/>
          <w:szCs w:val="24"/>
        </w:rPr>
        <w:t>dan</w:t>
      </w:r>
      <w:proofErr w:type="spellEnd"/>
      <w:r w:rsidR="00A96494">
        <w:rPr>
          <w:rFonts w:ascii="Times New Roman" w:hAnsi="Times New Roman"/>
          <w:szCs w:val="24"/>
        </w:rPr>
        <w:t xml:space="preserve"> 09</w:t>
      </w:r>
      <w:r>
        <w:rPr>
          <w:rFonts w:ascii="Times New Roman" w:hAnsi="Times New Roman"/>
          <w:szCs w:val="24"/>
        </w:rPr>
        <w:t>.</w:t>
      </w:r>
      <w:r w:rsidR="005233D6">
        <w:rPr>
          <w:rFonts w:ascii="Times New Roman" w:hAnsi="Times New Roman"/>
          <w:szCs w:val="24"/>
        </w:rPr>
        <w:t>07</w:t>
      </w:r>
      <w:r w:rsidR="009F4908">
        <w:rPr>
          <w:rFonts w:ascii="Times New Roman" w:hAnsi="Times New Roman"/>
          <w:szCs w:val="24"/>
        </w:rPr>
        <w:t>.</w:t>
      </w:r>
      <w:r w:rsidRPr="00DE10C6">
        <w:rPr>
          <w:rFonts w:ascii="Times New Roman" w:hAnsi="Times New Roman"/>
          <w:szCs w:val="24"/>
        </w:rPr>
        <w:t xml:space="preserve">2019. </w:t>
      </w:r>
      <w:proofErr w:type="spellStart"/>
      <w:proofErr w:type="gramStart"/>
      <w:r w:rsidRPr="00DE10C6">
        <w:rPr>
          <w:rFonts w:ascii="Times New Roman" w:hAnsi="Times New Roman"/>
          <w:szCs w:val="24"/>
        </w:rPr>
        <w:t>godine</w:t>
      </w:r>
      <w:proofErr w:type="spellEnd"/>
      <w:proofErr w:type="gramEnd"/>
      <w:r w:rsidR="00B16D18">
        <w:rPr>
          <w:rFonts w:ascii="Times New Roman" w:hAnsi="Times New Roman"/>
          <w:szCs w:val="24"/>
        </w:rPr>
        <w:t xml:space="preserve"> ( </w:t>
      </w:r>
      <w:proofErr w:type="spellStart"/>
      <w:r w:rsidR="00B16D18">
        <w:rPr>
          <w:rFonts w:ascii="Times New Roman" w:hAnsi="Times New Roman"/>
          <w:szCs w:val="24"/>
        </w:rPr>
        <w:t>utorak</w:t>
      </w:r>
      <w:proofErr w:type="spellEnd"/>
      <w:r w:rsidR="00B16D18">
        <w:rPr>
          <w:rFonts w:ascii="Times New Roman" w:hAnsi="Times New Roman"/>
          <w:szCs w:val="24"/>
        </w:rPr>
        <w:t>) u  10.00</w:t>
      </w:r>
      <w:r w:rsidRPr="00DE10C6">
        <w:rPr>
          <w:rFonts w:ascii="Times New Roman" w:hAnsi="Times New Roman"/>
          <w:szCs w:val="24"/>
        </w:rPr>
        <w:t xml:space="preserve"> sati</w:t>
      </w:r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prostorijama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 w:rsidRPr="004F2A8E">
        <w:rPr>
          <w:rFonts w:ascii="Times New Roman" w:hAnsi="Times New Roman"/>
          <w:szCs w:val="24"/>
        </w:rPr>
        <w:t xml:space="preserve"> Sokolovac</w:t>
      </w:r>
      <w:r w:rsidRPr="004F2A8E">
        <w:rPr>
          <w:rFonts w:ascii="Times New Roman" w:hAnsi="Times New Roman"/>
          <w:color w:val="FF0000"/>
          <w:szCs w:val="24"/>
        </w:rPr>
        <w:t xml:space="preserve"> </w:t>
      </w:r>
    </w:p>
    <w:p w:rsidR="005B017A" w:rsidRDefault="005B017A" w:rsidP="005B017A">
      <w:pPr>
        <w:rPr>
          <w:rFonts w:ascii="Times New Roman" w:hAnsi="Times New Roman"/>
          <w:szCs w:val="24"/>
        </w:rPr>
      </w:pPr>
    </w:p>
    <w:p w:rsidR="005B017A" w:rsidRDefault="005B017A" w:rsidP="005B017A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5B017A" w:rsidRDefault="005B017A" w:rsidP="005B017A">
      <w:pPr>
        <w:ind w:firstLine="708"/>
        <w:rPr>
          <w:rFonts w:ascii="Times New Roman" w:hAnsi="Times New Roman"/>
          <w:szCs w:val="24"/>
        </w:rPr>
      </w:pPr>
    </w:p>
    <w:p w:rsidR="005B017A" w:rsidRDefault="005B017A" w:rsidP="005B017A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5B017A" w:rsidRPr="00296A2D" w:rsidRDefault="005B017A" w:rsidP="005B017A">
      <w:pPr>
        <w:ind w:left="708"/>
        <w:jc w:val="both"/>
        <w:rPr>
          <w:rFonts w:ascii="Times New Roman" w:hAnsi="Times New Roman"/>
          <w:szCs w:val="24"/>
        </w:rPr>
      </w:pPr>
    </w:p>
    <w:p w:rsidR="005B017A" w:rsidRPr="00296A2D" w:rsidRDefault="005B017A" w:rsidP="005B017A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296A2D">
        <w:rPr>
          <w:rFonts w:ascii="Times New Roman" w:hAnsi="Times New Roman"/>
          <w:szCs w:val="24"/>
        </w:rPr>
        <w:t>Razmatranj</w:t>
      </w:r>
      <w:r w:rsidR="00A96494">
        <w:rPr>
          <w:rFonts w:ascii="Times New Roman" w:hAnsi="Times New Roman"/>
          <w:szCs w:val="24"/>
        </w:rPr>
        <w:t>e</w:t>
      </w:r>
      <w:proofErr w:type="spellEnd"/>
      <w:r w:rsidR="00A96494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A96494">
        <w:rPr>
          <w:rFonts w:ascii="Times New Roman" w:hAnsi="Times New Roman"/>
          <w:szCs w:val="24"/>
        </w:rPr>
        <w:t>prihvaćanje</w:t>
      </w:r>
      <w:proofErr w:type="spellEnd"/>
      <w:r w:rsidR="00A96494">
        <w:rPr>
          <w:rFonts w:ascii="Times New Roman" w:hAnsi="Times New Roman"/>
          <w:szCs w:val="24"/>
        </w:rPr>
        <w:t xml:space="preserve">  </w:t>
      </w:r>
      <w:proofErr w:type="spellStart"/>
      <w:r w:rsidR="00A96494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A96494">
        <w:rPr>
          <w:rFonts w:ascii="Times New Roman" w:hAnsi="Times New Roman"/>
          <w:szCs w:val="24"/>
        </w:rPr>
        <w:t xml:space="preserve"> </w:t>
      </w:r>
      <w:proofErr w:type="spellStart"/>
      <w:r w:rsidR="00A96494">
        <w:rPr>
          <w:rFonts w:ascii="Times New Roman" w:hAnsi="Times New Roman"/>
          <w:szCs w:val="24"/>
        </w:rPr>
        <w:t>sa</w:t>
      </w:r>
      <w:proofErr w:type="spellEnd"/>
      <w:r w:rsidR="00A96494">
        <w:rPr>
          <w:rFonts w:ascii="Times New Roman" w:hAnsi="Times New Roman"/>
          <w:szCs w:val="24"/>
        </w:rPr>
        <w:t xml:space="preserve"> 41</w:t>
      </w:r>
      <w:r w:rsidRPr="00296A2D">
        <w:rPr>
          <w:rFonts w:ascii="Times New Roman" w:hAnsi="Times New Roman"/>
          <w:szCs w:val="24"/>
        </w:rPr>
        <w:t xml:space="preserve">. </w:t>
      </w:r>
      <w:proofErr w:type="spellStart"/>
      <w:r w:rsidRPr="00296A2D">
        <w:rPr>
          <w:rFonts w:ascii="Times New Roman" w:hAnsi="Times New Roman"/>
          <w:szCs w:val="24"/>
        </w:rPr>
        <w:t>sjednice</w:t>
      </w:r>
      <w:proofErr w:type="spellEnd"/>
      <w:r w:rsidRPr="00296A2D">
        <w:rPr>
          <w:rFonts w:ascii="Times New Roman" w:hAnsi="Times New Roman"/>
          <w:szCs w:val="24"/>
        </w:rPr>
        <w:t xml:space="preserve"> </w:t>
      </w:r>
      <w:proofErr w:type="spellStart"/>
      <w:r w:rsidRPr="00296A2D">
        <w:rPr>
          <w:rFonts w:ascii="Times New Roman" w:hAnsi="Times New Roman"/>
          <w:szCs w:val="24"/>
        </w:rPr>
        <w:t>Školskog</w:t>
      </w:r>
      <w:proofErr w:type="spellEnd"/>
      <w:r w:rsidRPr="00296A2D">
        <w:rPr>
          <w:rFonts w:ascii="Times New Roman" w:hAnsi="Times New Roman"/>
          <w:szCs w:val="24"/>
        </w:rPr>
        <w:t xml:space="preserve"> </w:t>
      </w:r>
      <w:proofErr w:type="spellStart"/>
      <w:r w:rsidRPr="00296A2D">
        <w:rPr>
          <w:rFonts w:ascii="Times New Roman" w:hAnsi="Times New Roman"/>
          <w:szCs w:val="24"/>
        </w:rPr>
        <w:t>odbora</w:t>
      </w:r>
      <w:proofErr w:type="spellEnd"/>
      <w:r w:rsidRPr="00296A2D">
        <w:rPr>
          <w:rFonts w:ascii="Times New Roman" w:hAnsi="Times New Roman"/>
          <w:szCs w:val="24"/>
        </w:rPr>
        <w:t xml:space="preserve"> </w:t>
      </w:r>
      <w:proofErr w:type="spellStart"/>
      <w:r w:rsidRPr="00296A2D">
        <w:rPr>
          <w:rFonts w:ascii="Times New Roman" w:hAnsi="Times New Roman"/>
          <w:szCs w:val="24"/>
        </w:rPr>
        <w:t>Osnovne</w:t>
      </w:r>
      <w:proofErr w:type="spellEnd"/>
      <w:r w:rsidRPr="00296A2D">
        <w:rPr>
          <w:rFonts w:ascii="Times New Roman" w:hAnsi="Times New Roman"/>
          <w:szCs w:val="24"/>
        </w:rPr>
        <w:t xml:space="preserve"> </w:t>
      </w:r>
      <w:proofErr w:type="spellStart"/>
      <w:r w:rsidRPr="00296A2D">
        <w:rPr>
          <w:rFonts w:ascii="Times New Roman" w:hAnsi="Times New Roman"/>
          <w:szCs w:val="24"/>
        </w:rPr>
        <w:t>škole</w:t>
      </w:r>
      <w:proofErr w:type="spellEnd"/>
      <w:r w:rsidRPr="00296A2D">
        <w:rPr>
          <w:rFonts w:ascii="Times New Roman" w:hAnsi="Times New Roman"/>
          <w:szCs w:val="24"/>
        </w:rPr>
        <w:t xml:space="preserve"> Sokolovac </w:t>
      </w:r>
    </w:p>
    <w:p w:rsidR="00A96494" w:rsidRDefault="00A96494" w:rsidP="00296A2D">
      <w:pPr>
        <w:pStyle w:val="Odlomakpopisa"/>
        <w:numPr>
          <w:ilvl w:val="0"/>
          <w:numId w:val="4"/>
        </w:numPr>
      </w:pPr>
      <w:r>
        <w:t>Donošenje Od</w:t>
      </w:r>
      <w:r w:rsidR="007C19F4">
        <w:t>luke o prihvaćanju F</w:t>
      </w:r>
      <w:r>
        <w:t>inancijskog izvještaja za razdoblje od 01.01.2019. godine do 30.06.2019. godine</w:t>
      </w:r>
    </w:p>
    <w:p w:rsidR="00A96494" w:rsidRDefault="00A96494" w:rsidP="00296A2D">
      <w:pPr>
        <w:pStyle w:val="Odlomakpopisa"/>
        <w:numPr>
          <w:ilvl w:val="0"/>
          <w:numId w:val="4"/>
        </w:numPr>
      </w:pPr>
      <w:r>
        <w:t>Davanje prethodne suglasnosti ravnatelju na sklapanje Ugovora o nabavi školskih udžbenika obveznih i izbornih predmeta za školsku godinu 2019./2020.</w:t>
      </w:r>
    </w:p>
    <w:p w:rsidR="009F4908" w:rsidRPr="007C19F4" w:rsidRDefault="007C19F4" w:rsidP="007C19F4">
      <w:pPr>
        <w:numPr>
          <w:ilvl w:val="0"/>
          <w:numId w:val="4"/>
        </w:numPr>
        <w:rPr>
          <w:rFonts w:ascii="Times New Roman" w:hAnsi="Times New Roman"/>
        </w:rPr>
      </w:pPr>
      <w:proofErr w:type="spellStart"/>
      <w:r w:rsidRPr="007C19F4">
        <w:rPr>
          <w:rFonts w:ascii="Times New Roman" w:hAnsi="Times New Roman"/>
          <w:szCs w:val="24"/>
        </w:rPr>
        <w:t>Donošenje</w:t>
      </w:r>
      <w:proofErr w:type="spellEnd"/>
      <w:r w:rsidRPr="007C19F4">
        <w:rPr>
          <w:rFonts w:ascii="Times New Roman" w:hAnsi="Times New Roman"/>
          <w:szCs w:val="24"/>
        </w:rPr>
        <w:t xml:space="preserve"> </w:t>
      </w:r>
      <w:proofErr w:type="spellStart"/>
      <w:r w:rsidRPr="007C19F4">
        <w:rPr>
          <w:rFonts w:ascii="Times New Roman" w:hAnsi="Times New Roman"/>
          <w:szCs w:val="24"/>
        </w:rPr>
        <w:t>Odluke</w:t>
      </w:r>
      <w:proofErr w:type="spellEnd"/>
      <w:r w:rsidRPr="007C19F4">
        <w:rPr>
          <w:rFonts w:ascii="Times New Roman" w:hAnsi="Times New Roman"/>
          <w:szCs w:val="24"/>
        </w:rPr>
        <w:t xml:space="preserve"> o </w:t>
      </w:r>
      <w:proofErr w:type="spellStart"/>
      <w:r w:rsidRPr="007C19F4">
        <w:rPr>
          <w:rFonts w:ascii="Times New Roman" w:hAnsi="Times New Roman"/>
          <w:szCs w:val="24"/>
        </w:rPr>
        <w:t>imenovanju</w:t>
      </w:r>
      <w:proofErr w:type="spellEnd"/>
      <w:r w:rsidRPr="007C19F4">
        <w:rPr>
          <w:rFonts w:ascii="Times New Roman" w:hAnsi="Times New Roman"/>
          <w:szCs w:val="24"/>
        </w:rPr>
        <w:t xml:space="preserve"> </w:t>
      </w:r>
      <w:proofErr w:type="spellStart"/>
      <w:r w:rsidRPr="007C19F4">
        <w:rPr>
          <w:rFonts w:ascii="Times New Roman" w:hAnsi="Times New Roman"/>
          <w:szCs w:val="24"/>
        </w:rPr>
        <w:t>stručnog</w:t>
      </w:r>
      <w:proofErr w:type="spellEnd"/>
      <w:r w:rsidRPr="007C19F4">
        <w:rPr>
          <w:rFonts w:ascii="Times New Roman" w:hAnsi="Times New Roman"/>
          <w:szCs w:val="24"/>
        </w:rPr>
        <w:t xml:space="preserve"> </w:t>
      </w:r>
      <w:proofErr w:type="spellStart"/>
      <w:r w:rsidRPr="007C19F4">
        <w:rPr>
          <w:rFonts w:ascii="Times New Roman" w:hAnsi="Times New Roman"/>
          <w:szCs w:val="24"/>
        </w:rPr>
        <w:t>povjerenstva</w:t>
      </w:r>
      <w:proofErr w:type="spellEnd"/>
      <w:r w:rsidRPr="007C19F4">
        <w:rPr>
          <w:rFonts w:ascii="Times New Roman" w:hAnsi="Times New Roman"/>
          <w:szCs w:val="24"/>
        </w:rPr>
        <w:t xml:space="preserve"> </w:t>
      </w:r>
      <w:proofErr w:type="spellStart"/>
      <w:r w:rsidRPr="007C19F4">
        <w:rPr>
          <w:rFonts w:ascii="Times New Roman" w:hAnsi="Times New Roman"/>
          <w:szCs w:val="24"/>
        </w:rPr>
        <w:t>Osnovne</w:t>
      </w:r>
      <w:proofErr w:type="spellEnd"/>
      <w:r w:rsidRPr="007C19F4">
        <w:rPr>
          <w:rFonts w:ascii="Times New Roman" w:hAnsi="Times New Roman"/>
          <w:szCs w:val="24"/>
        </w:rPr>
        <w:t xml:space="preserve"> </w:t>
      </w:r>
      <w:proofErr w:type="spellStart"/>
      <w:r w:rsidRPr="007C19F4">
        <w:rPr>
          <w:rFonts w:ascii="Times New Roman" w:hAnsi="Times New Roman"/>
          <w:szCs w:val="24"/>
        </w:rPr>
        <w:t>škole</w:t>
      </w:r>
      <w:proofErr w:type="spellEnd"/>
      <w:r w:rsidRPr="007C19F4">
        <w:rPr>
          <w:rFonts w:ascii="Times New Roman" w:hAnsi="Times New Roman"/>
          <w:szCs w:val="24"/>
        </w:rPr>
        <w:t xml:space="preserve"> Sokolovac za </w:t>
      </w:r>
      <w:proofErr w:type="spellStart"/>
      <w:r w:rsidRPr="007C19F4">
        <w:rPr>
          <w:rFonts w:ascii="Times New Roman" w:hAnsi="Times New Roman"/>
          <w:szCs w:val="24"/>
        </w:rPr>
        <w:t>provedbu</w:t>
      </w:r>
      <w:proofErr w:type="spellEnd"/>
      <w:r w:rsidRPr="007C19F4">
        <w:rPr>
          <w:rFonts w:ascii="Times New Roman" w:hAnsi="Times New Roman"/>
          <w:szCs w:val="24"/>
        </w:rPr>
        <w:t xml:space="preserve"> </w:t>
      </w:r>
      <w:proofErr w:type="spellStart"/>
      <w:r w:rsidRPr="007C19F4">
        <w:rPr>
          <w:rFonts w:ascii="Times New Roman" w:hAnsi="Times New Roman"/>
          <w:szCs w:val="24"/>
        </w:rPr>
        <w:t>postupka</w:t>
      </w:r>
      <w:proofErr w:type="spellEnd"/>
      <w:r w:rsidRPr="007C19F4">
        <w:rPr>
          <w:rFonts w:ascii="Times New Roman" w:hAnsi="Times New Roman"/>
          <w:szCs w:val="24"/>
        </w:rPr>
        <w:t xml:space="preserve"> </w:t>
      </w:r>
      <w:proofErr w:type="spellStart"/>
      <w:r w:rsidRPr="007C19F4">
        <w:rPr>
          <w:rFonts w:ascii="Times New Roman" w:hAnsi="Times New Roman"/>
          <w:szCs w:val="24"/>
        </w:rPr>
        <w:t>jednostavne</w:t>
      </w:r>
      <w:proofErr w:type="spellEnd"/>
      <w:r w:rsidRPr="007C19F4">
        <w:rPr>
          <w:rFonts w:ascii="Times New Roman" w:hAnsi="Times New Roman"/>
          <w:szCs w:val="24"/>
        </w:rPr>
        <w:t xml:space="preserve">  </w:t>
      </w:r>
      <w:proofErr w:type="spellStart"/>
      <w:r w:rsidRPr="007C19F4">
        <w:rPr>
          <w:rFonts w:ascii="Times New Roman" w:hAnsi="Times New Roman"/>
          <w:szCs w:val="24"/>
        </w:rPr>
        <w:t>nabave</w:t>
      </w:r>
      <w:proofErr w:type="spellEnd"/>
      <w:r w:rsidRPr="007C19F4">
        <w:rPr>
          <w:rFonts w:ascii="Times New Roman" w:hAnsi="Times New Roman"/>
          <w:szCs w:val="24"/>
        </w:rPr>
        <w:t xml:space="preserve">  </w:t>
      </w:r>
      <w:proofErr w:type="spellStart"/>
      <w:r w:rsidRPr="007C19F4">
        <w:rPr>
          <w:rFonts w:ascii="Times New Roman" w:hAnsi="Times New Roman"/>
          <w:szCs w:val="24"/>
        </w:rPr>
        <w:t>namirnica</w:t>
      </w:r>
      <w:proofErr w:type="spellEnd"/>
      <w:r w:rsidRPr="007C19F4">
        <w:rPr>
          <w:rFonts w:ascii="Times New Roman" w:hAnsi="Times New Roman"/>
          <w:szCs w:val="24"/>
        </w:rPr>
        <w:t xml:space="preserve"> za </w:t>
      </w:r>
      <w:proofErr w:type="spellStart"/>
      <w:r w:rsidRPr="007C19F4">
        <w:rPr>
          <w:rFonts w:ascii="Times New Roman" w:hAnsi="Times New Roman"/>
          <w:szCs w:val="24"/>
        </w:rPr>
        <w:t>školsku</w:t>
      </w:r>
      <w:proofErr w:type="spellEnd"/>
      <w:r w:rsidRPr="007C19F4">
        <w:rPr>
          <w:rFonts w:ascii="Times New Roman" w:hAnsi="Times New Roman"/>
          <w:szCs w:val="24"/>
        </w:rPr>
        <w:t xml:space="preserve"> </w:t>
      </w:r>
      <w:proofErr w:type="spellStart"/>
      <w:r w:rsidRPr="007C19F4">
        <w:rPr>
          <w:rFonts w:ascii="Times New Roman" w:hAnsi="Times New Roman"/>
          <w:szCs w:val="24"/>
        </w:rPr>
        <w:t>kuhinju</w:t>
      </w:r>
      <w:proofErr w:type="spellEnd"/>
      <w:r w:rsidRPr="007C19F4">
        <w:rPr>
          <w:rFonts w:ascii="Times New Roman" w:hAnsi="Times New Roman"/>
          <w:szCs w:val="24"/>
        </w:rPr>
        <w:t xml:space="preserve"> </w:t>
      </w:r>
    </w:p>
    <w:p w:rsidR="004F20F8" w:rsidRPr="004F20F8" w:rsidRDefault="004F20F8" w:rsidP="007C19F4">
      <w:pPr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Donošenje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korištenju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komercijalnih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drugih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obrazovnih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materijala</w:t>
      </w:r>
      <w:proofErr w:type="spellEnd"/>
      <w:r>
        <w:rPr>
          <w:rFonts w:ascii="Times New Roman" w:hAnsi="Times New Roman"/>
        </w:rPr>
        <w:t xml:space="preserve"> za 1.razred, 5.  </w:t>
      </w:r>
      <w:proofErr w:type="spellStart"/>
      <w:proofErr w:type="gramStart"/>
      <w:r>
        <w:rPr>
          <w:rFonts w:ascii="Times New Roman" w:hAnsi="Times New Roman"/>
        </w:rPr>
        <w:t>razred</w:t>
      </w:r>
      <w:proofErr w:type="spellEnd"/>
      <w:proofErr w:type="gramEnd"/>
      <w:r>
        <w:rPr>
          <w:rFonts w:ascii="Times New Roman" w:hAnsi="Times New Roman"/>
        </w:rPr>
        <w:t xml:space="preserve"> i 7 . </w:t>
      </w:r>
      <w:proofErr w:type="spellStart"/>
      <w:proofErr w:type="gramStart"/>
      <w:r>
        <w:rPr>
          <w:rFonts w:ascii="Times New Roman" w:hAnsi="Times New Roman"/>
        </w:rPr>
        <w:t>razred</w:t>
      </w:r>
      <w:proofErr w:type="spellEnd"/>
      <w:proofErr w:type="gramEnd"/>
      <w:r>
        <w:rPr>
          <w:rFonts w:ascii="Times New Roman" w:hAnsi="Times New Roman"/>
        </w:rPr>
        <w:t xml:space="preserve"> ( stem </w:t>
      </w:r>
      <w:proofErr w:type="spellStart"/>
      <w:r>
        <w:rPr>
          <w:rFonts w:ascii="Times New Roman" w:hAnsi="Times New Roman"/>
        </w:rPr>
        <w:t>predmeti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Osnovne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škole</w:t>
      </w:r>
      <w:proofErr w:type="spellEnd"/>
      <w:r>
        <w:rPr>
          <w:rFonts w:ascii="Times New Roman" w:hAnsi="Times New Roman"/>
        </w:rPr>
        <w:t xml:space="preserve"> Sokolovac u </w:t>
      </w:r>
      <w:proofErr w:type="spellStart"/>
      <w:r>
        <w:rPr>
          <w:rFonts w:ascii="Times New Roman" w:hAnsi="Times New Roman"/>
        </w:rPr>
        <w:t>školskoj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godini</w:t>
      </w:r>
      <w:proofErr w:type="spellEnd"/>
      <w:r>
        <w:rPr>
          <w:rFonts w:ascii="Times New Roman" w:hAnsi="Times New Roman"/>
        </w:rPr>
        <w:t xml:space="preserve"> 2019./2020.</w:t>
      </w:r>
    </w:p>
    <w:p w:rsidR="007C19F4" w:rsidRPr="00296A2D" w:rsidRDefault="007C19F4" w:rsidP="007C19F4">
      <w:pPr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Cs w:val="24"/>
        </w:rPr>
        <w:t>Razno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9F4908" w:rsidRPr="009F4908" w:rsidRDefault="009F4908" w:rsidP="009F4908">
      <w:pPr>
        <w:ind w:left="720"/>
        <w:rPr>
          <w:rFonts w:ascii="Times New Roman" w:hAnsi="Times New Roman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gramStart"/>
      <w:r>
        <w:rPr>
          <w:rFonts w:ascii="Times New Roman" w:hAnsi="Times New Roman"/>
          <w:szCs w:val="24"/>
        </w:rPr>
        <w:t>Zdenka Drakulić</w:t>
      </w:r>
      <w:r w:rsidR="0073029F">
        <w:rPr>
          <w:rFonts w:ascii="Times New Roman" w:hAnsi="Times New Roman"/>
          <w:szCs w:val="24"/>
        </w:rPr>
        <w:t xml:space="preserve"> </w:t>
      </w:r>
      <w:proofErr w:type="spellStart"/>
      <w:r w:rsidR="005233D6">
        <w:rPr>
          <w:rFonts w:ascii="Times New Roman" w:hAnsi="Times New Roman"/>
          <w:szCs w:val="24"/>
        </w:rPr>
        <w:t>v.r</w:t>
      </w:r>
      <w:proofErr w:type="spellEnd"/>
      <w:r w:rsidR="005233D6">
        <w:rPr>
          <w:rFonts w:ascii="Times New Roman" w:hAnsi="Times New Roman"/>
          <w:szCs w:val="24"/>
        </w:rPr>
        <w:t>.</w:t>
      </w:r>
      <w:proofErr w:type="gramEnd"/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152F63" w:rsidRPr="00FE265B" w:rsidRDefault="002558BE" w:rsidP="00C46B36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="00325553" w:rsidRPr="00FE265B">
        <w:rPr>
          <w:rFonts w:asciiTheme="minorHAnsi" w:hAnsiTheme="minorHAnsi"/>
        </w:rPr>
        <w:tab/>
      </w:r>
    </w:p>
    <w:sectPr w:rsidR="00152F63" w:rsidRPr="00FE265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767" w:rsidRDefault="00B04767">
      <w:r>
        <w:separator/>
      </w:r>
    </w:p>
  </w:endnote>
  <w:endnote w:type="continuationSeparator" w:id="0">
    <w:p w:rsidR="00B04767" w:rsidRDefault="00B04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912696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767" w:rsidRDefault="00B04767">
      <w:r>
        <w:separator/>
      </w:r>
    </w:p>
  </w:footnote>
  <w:footnote w:type="continuationSeparator" w:id="0">
    <w:p w:rsidR="00B04767" w:rsidRDefault="00B04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3741F"/>
    <w:multiLevelType w:val="hybridMultilevel"/>
    <w:tmpl w:val="54FCC8AA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2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24568F"/>
    <w:multiLevelType w:val="hybridMultilevel"/>
    <w:tmpl w:val="CF3A73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1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9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11"/>
  </w:num>
  <w:num w:numId="20">
    <w:abstractNumId w:val="6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83650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44B8F"/>
    <w:rsid w:val="00050DE6"/>
    <w:rsid w:val="00052A9F"/>
    <w:rsid w:val="00066C52"/>
    <w:rsid w:val="00091E21"/>
    <w:rsid w:val="00093DCE"/>
    <w:rsid w:val="00095D7E"/>
    <w:rsid w:val="000A2B6B"/>
    <w:rsid w:val="000A2C65"/>
    <w:rsid w:val="000A5864"/>
    <w:rsid w:val="000B0186"/>
    <w:rsid w:val="000B2934"/>
    <w:rsid w:val="000B736B"/>
    <w:rsid w:val="000C223C"/>
    <w:rsid w:val="000C7D3C"/>
    <w:rsid w:val="000D0C08"/>
    <w:rsid w:val="000E519E"/>
    <w:rsid w:val="000F01EF"/>
    <w:rsid w:val="000F0CAC"/>
    <w:rsid w:val="00101718"/>
    <w:rsid w:val="001215CF"/>
    <w:rsid w:val="0013627C"/>
    <w:rsid w:val="0014701B"/>
    <w:rsid w:val="00152F63"/>
    <w:rsid w:val="001552A0"/>
    <w:rsid w:val="00155B7B"/>
    <w:rsid w:val="00155F51"/>
    <w:rsid w:val="001562E3"/>
    <w:rsid w:val="0016622F"/>
    <w:rsid w:val="001705EB"/>
    <w:rsid w:val="00170CCD"/>
    <w:rsid w:val="00172522"/>
    <w:rsid w:val="001A5F6A"/>
    <w:rsid w:val="001C731A"/>
    <w:rsid w:val="001D70E4"/>
    <w:rsid w:val="001E17E7"/>
    <w:rsid w:val="001F19B5"/>
    <w:rsid w:val="00212439"/>
    <w:rsid w:val="0022420C"/>
    <w:rsid w:val="0022583D"/>
    <w:rsid w:val="00227C50"/>
    <w:rsid w:val="00230248"/>
    <w:rsid w:val="00231E20"/>
    <w:rsid w:val="002324E7"/>
    <w:rsid w:val="00241D12"/>
    <w:rsid w:val="002558BE"/>
    <w:rsid w:val="002661F2"/>
    <w:rsid w:val="00275B9F"/>
    <w:rsid w:val="00276079"/>
    <w:rsid w:val="00277D89"/>
    <w:rsid w:val="0028443A"/>
    <w:rsid w:val="0029639E"/>
    <w:rsid w:val="00296A2D"/>
    <w:rsid w:val="002A77A8"/>
    <w:rsid w:val="002C2D75"/>
    <w:rsid w:val="002D2E80"/>
    <w:rsid w:val="002D635C"/>
    <w:rsid w:val="002D6F75"/>
    <w:rsid w:val="002F249F"/>
    <w:rsid w:val="002F5E7B"/>
    <w:rsid w:val="00313EBD"/>
    <w:rsid w:val="003179AC"/>
    <w:rsid w:val="00325553"/>
    <w:rsid w:val="00333121"/>
    <w:rsid w:val="00352210"/>
    <w:rsid w:val="00353216"/>
    <w:rsid w:val="00367B84"/>
    <w:rsid w:val="00381F8D"/>
    <w:rsid w:val="00385DB5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F03F8"/>
    <w:rsid w:val="004F0801"/>
    <w:rsid w:val="004F20F8"/>
    <w:rsid w:val="00500217"/>
    <w:rsid w:val="00500E8C"/>
    <w:rsid w:val="005052EF"/>
    <w:rsid w:val="0050540D"/>
    <w:rsid w:val="0050671B"/>
    <w:rsid w:val="005078BF"/>
    <w:rsid w:val="0051461A"/>
    <w:rsid w:val="005233D6"/>
    <w:rsid w:val="00531D68"/>
    <w:rsid w:val="005418A2"/>
    <w:rsid w:val="0055739F"/>
    <w:rsid w:val="0056212F"/>
    <w:rsid w:val="00572F45"/>
    <w:rsid w:val="00573A61"/>
    <w:rsid w:val="00573CB7"/>
    <w:rsid w:val="00574B61"/>
    <w:rsid w:val="005767E6"/>
    <w:rsid w:val="005844C5"/>
    <w:rsid w:val="00584A3E"/>
    <w:rsid w:val="005967DE"/>
    <w:rsid w:val="005B017A"/>
    <w:rsid w:val="005C3D69"/>
    <w:rsid w:val="005D32CC"/>
    <w:rsid w:val="005D6F08"/>
    <w:rsid w:val="005E0BD1"/>
    <w:rsid w:val="005E30D5"/>
    <w:rsid w:val="005E3B54"/>
    <w:rsid w:val="005E4307"/>
    <w:rsid w:val="005F0C8C"/>
    <w:rsid w:val="00600D83"/>
    <w:rsid w:val="0061629B"/>
    <w:rsid w:val="00624A5E"/>
    <w:rsid w:val="00632CDB"/>
    <w:rsid w:val="00632E39"/>
    <w:rsid w:val="00633F3B"/>
    <w:rsid w:val="00635F68"/>
    <w:rsid w:val="00652A59"/>
    <w:rsid w:val="00662E1D"/>
    <w:rsid w:val="006636E5"/>
    <w:rsid w:val="006A29AE"/>
    <w:rsid w:val="006A2C17"/>
    <w:rsid w:val="006B2190"/>
    <w:rsid w:val="006B3ECF"/>
    <w:rsid w:val="006C23B4"/>
    <w:rsid w:val="006D2558"/>
    <w:rsid w:val="006D5B02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67A42"/>
    <w:rsid w:val="00785B8E"/>
    <w:rsid w:val="007A2EF4"/>
    <w:rsid w:val="007A4779"/>
    <w:rsid w:val="007C19F4"/>
    <w:rsid w:val="007C3CAE"/>
    <w:rsid w:val="007D561E"/>
    <w:rsid w:val="007D669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44FEC"/>
    <w:rsid w:val="00853363"/>
    <w:rsid w:val="00866E2A"/>
    <w:rsid w:val="00867384"/>
    <w:rsid w:val="00885D29"/>
    <w:rsid w:val="00891455"/>
    <w:rsid w:val="00896EBB"/>
    <w:rsid w:val="008B1B62"/>
    <w:rsid w:val="008B3D7C"/>
    <w:rsid w:val="008E63AD"/>
    <w:rsid w:val="008F0548"/>
    <w:rsid w:val="009037A7"/>
    <w:rsid w:val="00905BD6"/>
    <w:rsid w:val="0090697E"/>
    <w:rsid w:val="00911382"/>
    <w:rsid w:val="00912481"/>
    <w:rsid w:val="00912696"/>
    <w:rsid w:val="00917F49"/>
    <w:rsid w:val="00926811"/>
    <w:rsid w:val="0093027B"/>
    <w:rsid w:val="0093304D"/>
    <w:rsid w:val="00942D8B"/>
    <w:rsid w:val="0095326F"/>
    <w:rsid w:val="00955732"/>
    <w:rsid w:val="00961781"/>
    <w:rsid w:val="00966339"/>
    <w:rsid w:val="00975EFD"/>
    <w:rsid w:val="009771C6"/>
    <w:rsid w:val="009834CD"/>
    <w:rsid w:val="0099137E"/>
    <w:rsid w:val="009965E8"/>
    <w:rsid w:val="00996ADE"/>
    <w:rsid w:val="009A609F"/>
    <w:rsid w:val="009B11D1"/>
    <w:rsid w:val="009C6CA9"/>
    <w:rsid w:val="009F4148"/>
    <w:rsid w:val="009F4908"/>
    <w:rsid w:val="00A01E7E"/>
    <w:rsid w:val="00A0591B"/>
    <w:rsid w:val="00A06111"/>
    <w:rsid w:val="00A1120D"/>
    <w:rsid w:val="00A204EC"/>
    <w:rsid w:val="00A268AC"/>
    <w:rsid w:val="00A3570B"/>
    <w:rsid w:val="00A40297"/>
    <w:rsid w:val="00A4756D"/>
    <w:rsid w:val="00A50885"/>
    <w:rsid w:val="00A50BE8"/>
    <w:rsid w:val="00A812A6"/>
    <w:rsid w:val="00A95A1B"/>
    <w:rsid w:val="00A96494"/>
    <w:rsid w:val="00AB13CC"/>
    <w:rsid w:val="00AB333E"/>
    <w:rsid w:val="00AC0E0D"/>
    <w:rsid w:val="00AD4135"/>
    <w:rsid w:val="00AD456B"/>
    <w:rsid w:val="00AE135D"/>
    <w:rsid w:val="00AF62A1"/>
    <w:rsid w:val="00B023D1"/>
    <w:rsid w:val="00B04767"/>
    <w:rsid w:val="00B04B6A"/>
    <w:rsid w:val="00B04D0A"/>
    <w:rsid w:val="00B10F6C"/>
    <w:rsid w:val="00B16D18"/>
    <w:rsid w:val="00B20BFF"/>
    <w:rsid w:val="00B25828"/>
    <w:rsid w:val="00B35461"/>
    <w:rsid w:val="00B35E15"/>
    <w:rsid w:val="00B508B5"/>
    <w:rsid w:val="00B51FF0"/>
    <w:rsid w:val="00B542DC"/>
    <w:rsid w:val="00B551E6"/>
    <w:rsid w:val="00B948E7"/>
    <w:rsid w:val="00BA59D6"/>
    <w:rsid w:val="00BD61C7"/>
    <w:rsid w:val="00BE1C81"/>
    <w:rsid w:val="00BE5614"/>
    <w:rsid w:val="00BF07E2"/>
    <w:rsid w:val="00BF15D3"/>
    <w:rsid w:val="00C10EB6"/>
    <w:rsid w:val="00C1445C"/>
    <w:rsid w:val="00C26C9E"/>
    <w:rsid w:val="00C26D05"/>
    <w:rsid w:val="00C46B36"/>
    <w:rsid w:val="00C510CE"/>
    <w:rsid w:val="00C616AF"/>
    <w:rsid w:val="00C62414"/>
    <w:rsid w:val="00C95747"/>
    <w:rsid w:val="00CA0D67"/>
    <w:rsid w:val="00CA317F"/>
    <w:rsid w:val="00CA4781"/>
    <w:rsid w:val="00CC09B0"/>
    <w:rsid w:val="00CC3E73"/>
    <w:rsid w:val="00CC7F00"/>
    <w:rsid w:val="00CE029B"/>
    <w:rsid w:val="00CE24FA"/>
    <w:rsid w:val="00CE514E"/>
    <w:rsid w:val="00CF1BE8"/>
    <w:rsid w:val="00D213E0"/>
    <w:rsid w:val="00D223D7"/>
    <w:rsid w:val="00D608F8"/>
    <w:rsid w:val="00D61907"/>
    <w:rsid w:val="00D61C8A"/>
    <w:rsid w:val="00D63C86"/>
    <w:rsid w:val="00D7404D"/>
    <w:rsid w:val="00D93E77"/>
    <w:rsid w:val="00D9514A"/>
    <w:rsid w:val="00DA6F5B"/>
    <w:rsid w:val="00DB00A5"/>
    <w:rsid w:val="00DB1B12"/>
    <w:rsid w:val="00DC55FB"/>
    <w:rsid w:val="00DD55BE"/>
    <w:rsid w:val="00DE10C6"/>
    <w:rsid w:val="00DF030F"/>
    <w:rsid w:val="00DF0CBD"/>
    <w:rsid w:val="00DF17C7"/>
    <w:rsid w:val="00DF1955"/>
    <w:rsid w:val="00E04E94"/>
    <w:rsid w:val="00E15909"/>
    <w:rsid w:val="00E23665"/>
    <w:rsid w:val="00E2742A"/>
    <w:rsid w:val="00E3337D"/>
    <w:rsid w:val="00E41E9B"/>
    <w:rsid w:val="00E67496"/>
    <w:rsid w:val="00E74629"/>
    <w:rsid w:val="00E8791B"/>
    <w:rsid w:val="00E91663"/>
    <w:rsid w:val="00EA23B2"/>
    <w:rsid w:val="00EA2C92"/>
    <w:rsid w:val="00EB1644"/>
    <w:rsid w:val="00EB36E4"/>
    <w:rsid w:val="00EB47DD"/>
    <w:rsid w:val="00EC14FE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32396"/>
    <w:rsid w:val="00F400DF"/>
    <w:rsid w:val="00F412CD"/>
    <w:rsid w:val="00F47762"/>
    <w:rsid w:val="00F70B5A"/>
    <w:rsid w:val="00F81B96"/>
    <w:rsid w:val="00F927A2"/>
    <w:rsid w:val="00FA2BA6"/>
    <w:rsid w:val="00FB3AE0"/>
    <w:rsid w:val="00FB597F"/>
    <w:rsid w:val="00FB7FEB"/>
    <w:rsid w:val="00FD1296"/>
    <w:rsid w:val="00FD6F21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character" w:styleId="Naglaeno">
    <w:name w:val="Strong"/>
    <w:qFormat/>
    <w:rsid w:val="00296A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147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47</cp:revision>
  <cp:lastPrinted>2019-05-16T09:31:00Z</cp:lastPrinted>
  <dcterms:created xsi:type="dcterms:W3CDTF">2017-12-11T10:06:00Z</dcterms:created>
  <dcterms:modified xsi:type="dcterms:W3CDTF">2019-07-08T12:45:00Z</dcterms:modified>
</cp:coreProperties>
</file>