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3A" w:rsidRPr="00B9503C" w:rsidRDefault="0003533A" w:rsidP="0003533A">
      <w:pPr>
        <w:rPr>
          <w:rFonts w:ascii="Times New Roman" w:hAnsi="Times New Roman"/>
        </w:rPr>
      </w:pPr>
      <w:r w:rsidRPr="00B9503C">
        <w:rPr>
          <w:rFonts w:ascii="Times New Roman" w:hAnsi="Times New Roman"/>
        </w:rPr>
        <w:t>KLASA: 003-01/20-01/07</w:t>
      </w:r>
    </w:p>
    <w:p w:rsidR="0003533A" w:rsidRPr="00B9503C" w:rsidRDefault="0003533A" w:rsidP="0003533A">
      <w:pPr>
        <w:rPr>
          <w:rFonts w:ascii="Times New Roman" w:hAnsi="Times New Roman"/>
        </w:rPr>
      </w:pPr>
      <w:r w:rsidRPr="00B9503C">
        <w:rPr>
          <w:rFonts w:ascii="Times New Roman" w:hAnsi="Times New Roman"/>
        </w:rPr>
        <w:t>URBROJ: 2137-33-01-20-2</w:t>
      </w:r>
    </w:p>
    <w:p w:rsidR="0003533A" w:rsidRPr="00B9503C" w:rsidRDefault="0003533A" w:rsidP="0003533A">
      <w:pPr>
        <w:rPr>
          <w:rFonts w:ascii="Times New Roman" w:hAnsi="Times New Roman"/>
        </w:rPr>
      </w:pPr>
      <w:r w:rsidRPr="00B9503C">
        <w:rPr>
          <w:rFonts w:ascii="Times New Roman" w:hAnsi="Times New Roman"/>
        </w:rPr>
        <w:t>Sokolovac, 17.08.2020</w:t>
      </w:r>
      <w:r w:rsidRPr="00B9503C">
        <w:rPr>
          <w:rFonts w:ascii="Times New Roman" w:hAnsi="Times New Roman"/>
          <w:lang w:val="es-MX"/>
        </w:rPr>
        <w:t xml:space="preserve">  </w:t>
      </w:r>
    </w:p>
    <w:p w:rsidR="002558BE" w:rsidRPr="00B9503C" w:rsidRDefault="002558BE" w:rsidP="002558BE">
      <w:pPr>
        <w:rPr>
          <w:rFonts w:ascii="Times New Roman" w:hAnsi="Times New Roman"/>
          <w:szCs w:val="24"/>
        </w:rPr>
      </w:pPr>
      <w:r w:rsidRPr="00B9503C">
        <w:rPr>
          <w:rFonts w:ascii="Times New Roman" w:hAnsi="Times New Roman"/>
          <w:szCs w:val="24"/>
          <w:lang w:val="es-MX"/>
        </w:rPr>
        <w:t xml:space="preserve">  </w:t>
      </w:r>
    </w:p>
    <w:p w:rsidR="002558BE" w:rsidRPr="008C22F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03533A">
        <w:rPr>
          <w:rFonts w:ascii="Times New Roman" w:hAnsi="Times New Roman"/>
          <w:szCs w:val="24"/>
        </w:rPr>
        <w:t>ovne</w:t>
      </w:r>
      <w:proofErr w:type="spellEnd"/>
      <w:r w:rsidR="0003533A">
        <w:rPr>
          <w:rFonts w:ascii="Times New Roman" w:hAnsi="Times New Roman"/>
          <w:szCs w:val="24"/>
        </w:rPr>
        <w:t xml:space="preserve"> </w:t>
      </w:r>
      <w:proofErr w:type="spellStart"/>
      <w:r w:rsidR="0003533A">
        <w:rPr>
          <w:rFonts w:ascii="Times New Roman" w:hAnsi="Times New Roman"/>
          <w:szCs w:val="24"/>
        </w:rPr>
        <w:t>škole</w:t>
      </w:r>
      <w:proofErr w:type="spellEnd"/>
      <w:r w:rsidR="0003533A">
        <w:rPr>
          <w:rFonts w:ascii="Times New Roman" w:hAnsi="Times New Roman"/>
          <w:szCs w:val="24"/>
        </w:rPr>
        <w:t xml:space="preserve"> Sokolovac </w:t>
      </w:r>
      <w:proofErr w:type="spellStart"/>
      <w:r w:rsidR="0003533A">
        <w:rPr>
          <w:rFonts w:ascii="Times New Roman" w:hAnsi="Times New Roman"/>
          <w:szCs w:val="24"/>
        </w:rPr>
        <w:t>sazivam</w:t>
      </w:r>
      <w:proofErr w:type="spellEnd"/>
      <w:r w:rsidR="0003533A">
        <w:rPr>
          <w:rFonts w:ascii="Times New Roman" w:hAnsi="Times New Roman"/>
          <w:szCs w:val="24"/>
        </w:rPr>
        <w:t xml:space="preserve"> 59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</w:t>
      </w:r>
      <w:proofErr w:type="spellStart"/>
      <w:r w:rsidR="00F32396">
        <w:rPr>
          <w:rFonts w:ascii="Times New Roman" w:hAnsi="Times New Roman"/>
          <w:szCs w:val="24"/>
        </w:rPr>
        <w:t>koja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će</w:t>
      </w:r>
      <w:proofErr w:type="spellEnd"/>
      <w:r w:rsidR="00F32396">
        <w:rPr>
          <w:rFonts w:ascii="Times New Roman" w:hAnsi="Times New Roman"/>
          <w:szCs w:val="24"/>
        </w:rPr>
        <w:t xml:space="preserve"> se </w:t>
      </w:r>
      <w:proofErr w:type="spellStart"/>
      <w:r w:rsidR="00F32396">
        <w:rPr>
          <w:rFonts w:ascii="Times New Roman" w:hAnsi="Times New Roman"/>
          <w:szCs w:val="24"/>
        </w:rPr>
        <w:t>održati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elektronskim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putem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Pr="008C22FE">
        <w:rPr>
          <w:rFonts w:ascii="Times New Roman" w:hAnsi="Times New Roman"/>
          <w:b/>
          <w:szCs w:val="24"/>
        </w:rPr>
        <w:t>dan</w:t>
      </w:r>
      <w:r w:rsidR="00F32396" w:rsidRPr="008C22FE">
        <w:rPr>
          <w:rFonts w:ascii="Times New Roman" w:hAnsi="Times New Roman"/>
          <w:b/>
          <w:szCs w:val="24"/>
        </w:rPr>
        <w:t>a</w:t>
      </w:r>
      <w:proofErr w:type="spellEnd"/>
      <w:r w:rsidRPr="008C22FE">
        <w:rPr>
          <w:rFonts w:ascii="Times New Roman" w:hAnsi="Times New Roman"/>
          <w:b/>
          <w:szCs w:val="24"/>
        </w:rPr>
        <w:t xml:space="preserve"> </w:t>
      </w:r>
      <w:r w:rsidR="0003533A">
        <w:rPr>
          <w:rFonts w:ascii="Times New Roman" w:hAnsi="Times New Roman"/>
          <w:b/>
          <w:szCs w:val="24"/>
        </w:rPr>
        <w:t>17.08.2020.</w:t>
      </w:r>
      <w:r w:rsidR="00DE10C6" w:rsidRPr="008C22FE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="00DE10C6" w:rsidRPr="008C22FE">
        <w:rPr>
          <w:rFonts w:ascii="Times New Roman" w:hAnsi="Times New Roman"/>
          <w:b/>
          <w:szCs w:val="24"/>
        </w:rPr>
        <w:t>godine</w:t>
      </w:r>
      <w:proofErr w:type="spellEnd"/>
      <w:proofErr w:type="gramEnd"/>
      <w:r w:rsidR="0003533A">
        <w:rPr>
          <w:rFonts w:ascii="Times New Roman" w:hAnsi="Times New Roman"/>
          <w:b/>
          <w:szCs w:val="24"/>
        </w:rPr>
        <w:t xml:space="preserve"> ( </w:t>
      </w:r>
      <w:proofErr w:type="spellStart"/>
      <w:r w:rsidR="0003533A">
        <w:rPr>
          <w:rFonts w:ascii="Times New Roman" w:hAnsi="Times New Roman"/>
          <w:b/>
          <w:szCs w:val="24"/>
        </w:rPr>
        <w:t>ponedjeljak</w:t>
      </w:r>
      <w:proofErr w:type="spellEnd"/>
      <w:r w:rsidR="0098532E" w:rsidRPr="008C22FE">
        <w:rPr>
          <w:rFonts w:ascii="Times New Roman" w:hAnsi="Times New Roman"/>
          <w:b/>
          <w:szCs w:val="24"/>
        </w:rPr>
        <w:t xml:space="preserve"> </w:t>
      </w:r>
      <w:r w:rsidR="00F32396" w:rsidRPr="008C22FE">
        <w:rPr>
          <w:rFonts w:ascii="Times New Roman" w:hAnsi="Times New Roman"/>
          <w:b/>
          <w:szCs w:val="24"/>
        </w:rPr>
        <w:t xml:space="preserve"> </w:t>
      </w:r>
      <w:r w:rsidR="00DE10C6" w:rsidRPr="008C22FE">
        <w:rPr>
          <w:rFonts w:ascii="Times New Roman" w:hAnsi="Times New Roman"/>
          <w:b/>
          <w:szCs w:val="24"/>
        </w:rPr>
        <w:t xml:space="preserve">) u </w:t>
      </w:r>
      <w:r w:rsidR="006D5B02" w:rsidRPr="008C22FE">
        <w:rPr>
          <w:rFonts w:ascii="Times New Roman" w:hAnsi="Times New Roman"/>
          <w:b/>
          <w:szCs w:val="24"/>
        </w:rPr>
        <w:t xml:space="preserve"> </w:t>
      </w:r>
      <w:proofErr w:type="spellStart"/>
      <w:r w:rsidR="0003533A">
        <w:rPr>
          <w:rFonts w:ascii="Times New Roman" w:hAnsi="Times New Roman"/>
          <w:b/>
          <w:szCs w:val="24"/>
        </w:rPr>
        <w:t>vremenu</w:t>
      </w:r>
      <w:proofErr w:type="spellEnd"/>
      <w:r w:rsidR="0003533A">
        <w:rPr>
          <w:rFonts w:ascii="Times New Roman" w:hAnsi="Times New Roman"/>
          <w:b/>
          <w:szCs w:val="24"/>
        </w:rPr>
        <w:t xml:space="preserve"> </w:t>
      </w:r>
      <w:proofErr w:type="spellStart"/>
      <w:r w:rsidR="0003533A">
        <w:rPr>
          <w:rFonts w:ascii="Times New Roman" w:hAnsi="Times New Roman"/>
          <w:b/>
          <w:szCs w:val="24"/>
        </w:rPr>
        <w:t>od</w:t>
      </w:r>
      <w:proofErr w:type="spellEnd"/>
      <w:r w:rsidR="0003533A">
        <w:rPr>
          <w:rFonts w:ascii="Times New Roman" w:hAnsi="Times New Roman"/>
          <w:b/>
          <w:szCs w:val="24"/>
        </w:rPr>
        <w:t xml:space="preserve"> 9.00</w:t>
      </w:r>
      <w:r w:rsidR="00EF157F">
        <w:rPr>
          <w:rFonts w:ascii="Times New Roman" w:hAnsi="Times New Roman"/>
          <w:b/>
          <w:szCs w:val="24"/>
        </w:rPr>
        <w:t xml:space="preserve"> </w:t>
      </w:r>
      <w:r w:rsidR="0003533A">
        <w:rPr>
          <w:rFonts w:ascii="Times New Roman" w:hAnsi="Times New Roman"/>
          <w:b/>
          <w:szCs w:val="24"/>
        </w:rPr>
        <w:t>do 12</w:t>
      </w:r>
      <w:r w:rsidR="00F32396" w:rsidRPr="008C22FE">
        <w:rPr>
          <w:rFonts w:ascii="Times New Roman" w:hAnsi="Times New Roman"/>
          <w:b/>
          <w:szCs w:val="24"/>
        </w:rPr>
        <w:t xml:space="preserve">.00 sati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F47762">
        <w:rPr>
          <w:rFonts w:ascii="Times New Roman" w:hAnsi="Times New Roman"/>
          <w:szCs w:val="24"/>
        </w:rPr>
        <w:t>ćanje</w:t>
      </w:r>
      <w:proofErr w:type="spellEnd"/>
      <w:r w:rsidR="00F47762">
        <w:rPr>
          <w:rFonts w:ascii="Times New Roman" w:hAnsi="Times New Roman"/>
          <w:szCs w:val="24"/>
        </w:rPr>
        <w:t xml:space="preserve">  </w:t>
      </w:r>
      <w:proofErr w:type="spellStart"/>
      <w:r w:rsidR="00F47762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F47762">
        <w:rPr>
          <w:rFonts w:ascii="Times New Roman" w:hAnsi="Times New Roman"/>
          <w:szCs w:val="24"/>
        </w:rPr>
        <w:t xml:space="preserve"> </w:t>
      </w:r>
      <w:proofErr w:type="spellStart"/>
      <w:r w:rsidR="00F47762">
        <w:rPr>
          <w:rFonts w:ascii="Times New Roman" w:hAnsi="Times New Roman"/>
          <w:szCs w:val="24"/>
        </w:rPr>
        <w:t>sa</w:t>
      </w:r>
      <w:proofErr w:type="spellEnd"/>
      <w:r w:rsidR="00F47762">
        <w:rPr>
          <w:rFonts w:ascii="Times New Roman" w:hAnsi="Times New Roman"/>
          <w:szCs w:val="24"/>
        </w:rPr>
        <w:t xml:space="preserve"> </w:t>
      </w:r>
      <w:r w:rsidR="0003533A">
        <w:rPr>
          <w:rFonts w:ascii="Times New Roman" w:hAnsi="Times New Roman"/>
          <w:szCs w:val="24"/>
        </w:rPr>
        <w:t>58</w:t>
      </w:r>
      <w:r w:rsidR="00F32396">
        <w:rPr>
          <w:rFonts w:ascii="Times New Roman" w:hAnsi="Times New Roman"/>
          <w:szCs w:val="24"/>
        </w:rPr>
        <w:t>.</w:t>
      </w:r>
      <w:r w:rsidR="000D0C08" w:rsidRPr="000D0C08">
        <w:rPr>
          <w:rFonts w:ascii="Times New Roman" w:hAnsi="Times New Roman"/>
          <w:szCs w:val="24"/>
        </w:rPr>
        <w:t xml:space="preserve"> </w:t>
      </w:r>
      <w:r w:rsidR="00F47762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DE10C6">
        <w:rPr>
          <w:rFonts w:ascii="Times New Roman" w:hAnsi="Times New Roman"/>
          <w:szCs w:val="24"/>
        </w:rPr>
        <w:t>škole</w:t>
      </w:r>
      <w:proofErr w:type="spellEnd"/>
      <w:r w:rsidR="00DE10C6">
        <w:rPr>
          <w:rFonts w:ascii="Times New Roman" w:hAnsi="Times New Roman"/>
          <w:szCs w:val="24"/>
        </w:rPr>
        <w:t xml:space="preserve"> Sokolovac </w:t>
      </w:r>
    </w:p>
    <w:p w:rsidR="0098532E" w:rsidRPr="00EF157F" w:rsidRDefault="0098532E" w:rsidP="00EF157F">
      <w:pPr>
        <w:pStyle w:val="Odlomakpopisa"/>
        <w:numPr>
          <w:ilvl w:val="0"/>
          <w:numId w:val="4"/>
        </w:numPr>
        <w:jc w:val="both"/>
      </w:pPr>
      <w:r w:rsidRPr="00EF157F">
        <w:t xml:space="preserve">Donošenje Odluke o imenovanju stručnog povjerenstva Osnovne škole Sokolovac za provedbu </w:t>
      </w:r>
      <w:r w:rsidR="008C22FE" w:rsidRPr="00EF157F">
        <w:t xml:space="preserve">postupka </w:t>
      </w:r>
      <w:r w:rsidR="00EE25DC">
        <w:t>jednostavne  nabave</w:t>
      </w:r>
      <w:r w:rsidR="00EF157F">
        <w:t xml:space="preserve"> drugi</w:t>
      </w:r>
      <w:r w:rsidR="00EE25DC">
        <w:t>h</w:t>
      </w:r>
      <w:r w:rsidR="00EF157F">
        <w:t xml:space="preserve"> obrazovni</w:t>
      </w:r>
      <w:r w:rsidR="00CB342C">
        <w:t xml:space="preserve">h materijala </w:t>
      </w:r>
      <w:r w:rsidR="00EE25DC">
        <w:t>koje</w:t>
      </w:r>
      <w:r w:rsidR="00EF157F">
        <w:t xml:space="preserve"> će</w:t>
      </w:r>
      <w:r w:rsidR="00EE25DC">
        <w:t xml:space="preserve"> učenici  </w:t>
      </w:r>
      <w:r w:rsidR="00EF157F">
        <w:t xml:space="preserve">koristiti u nastavi </w:t>
      </w:r>
      <w:r w:rsidR="00EE25DC">
        <w:t>u  školskoj godini</w:t>
      </w:r>
      <w:r w:rsidR="0003533A">
        <w:t xml:space="preserve"> 2020./2021</w:t>
      </w:r>
      <w:r w:rsidRPr="00EF157F">
        <w:t xml:space="preserve">. </w:t>
      </w:r>
    </w:p>
    <w:p w:rsidR="0098532E" w:rsidRDefault="0098532E" w:rsidP="008C22FE">
      <w:pPr>
        <w:ind w:left="708"/>
        <w:jc w:val="both"/>
        <w:rPr>
          <w:rFonts w:ascii="Times New Roman" w:hAnsi="Times New Roman"/>
          <w:szCs w:val="24"/>
        </w:rPr>
      </w:pPr>
    </w:p>
    <w:p w:rsidR="005E30D5" w:rsidRPr="005E30D5" w:rsidRDefault="005E30D5" w:rsidP="00F32396">
      <w:pPr>
        <w:ind w:left="70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>Zdenka Drakulić</w:t>
      </w:r>
      <w:r w:rsidR="0073029F">
        <w:rPr>
          <w:rFonts w:ascii="Times New Roman" w:hAnsi="Times New Roman"/>
          <w:szCs w:val="24"/>
        </w:rPr>
        <w:t xml:space="preserve"> </w:t>
      </w:r>
      <w:proofErr w:type="spellStart"/>
      <w:r w:rsidR="00572F45">
        <w:rPr>
          <w:rFonts w:ascii="Times New Roman" w:hAnsi="Times New Roman"/>
          <w:szCs w:val="24"/>
        </w:rPr>
        <w:t>v.r</w:t>
      </w:r>
      <w:proofErr w:type="spellEnd"/>
      <w:r w:rsidR="00572F45">
        <w:rPr>
          <w:rFonts w:ascii="Times New Roman" w:hAnsi="Times New Roman"/>
          <w:szCs w:val="24"/>
        </w:rPr>
        <w:t>.</w:t>
      </w:r>
      <w:proofErr w:type="gramEnd"/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DB" w:rsidRDefault="006279DB">
      <w:r>
        <w:separator/>
      </w:r>
    </w:p>
  </w:endnote>
  <w:endnote w:type="continuationSeparator" w:id="0">
    <w:p w:rsidR="006279DB" w:rsidRDefault="00627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D646EE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DB" w:rsidRDefault="006279DB">
      <w:r>
        <w:separator/>
      </w:r>
    </w:p>
  </w:footnote>
  <w:footnote w:type="continuationSeparator" w:id="0">
    <w:p w:rsidR="006279DB" w:rsidRDefault="00627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6829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67DB"/>
    <w:rsid w:val="00033F55"/>
    <w:rsid w:val="0003533A"/>
    <w:rsid w:val="00044B8F"/>
    <w:rsid w:val="00050DE6"/>
    <w:rsid w:val="00052A9F"/>
    <w:rsid w:val="00066C52"/>
    <w:rsid w:val="00091E21"/>
    <w:rsid w:val="00093DCE"/>
    <w:rsid w:val="00095D7E"/>
    <w:rsid w:val="00096AAD"/>
    <w:rsid w:val="000A2B6B"/>
    <w:rsid w:val="000A2C65"/>
    <w:rsid w:val="000A5864"/>
    <w:rsid w:val="000B2934"/>
    <w:rsid w:val="000B736B"/>
    <w:rsid w:val="000C223C"/>
    <w:rsid w:val="000C7D3C"/>
    <w:rsid w:val="000D0C08"/>
    <w:rsid w:val="000E519E"/>
    <w:rsid w:val="000F01EF"/>
    <w:rsid w:val="000F0CAC"/>
    <w:rsid w:val="00101718"/>
    <w:rsid w:val="001215CF"/>
    <w:rsid w:val="0013627C"/>
    <w:rsid w:val="0014701B"/>
    <w:rsid w:val="00152F63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0248"/>
    <w:rsid w:val="00231E20"/>
    <w:rsid w:val="002324E7"/>
    <w:rsid w:val="00236529"/>
    <w:rsid w:val="00237631"/>
    <w:rsid w:val="00241D12"/>
    <w:rsid w:val="002558BE"/>
    <w:rsid w:val="002661F2"/>
    <w:rsid w:val="00275B9F"/>
    <w:rsid w:val="00276079"/>
    <w:rsid w:val="00277D89"/>
    <w:rsid w:val="0028443A"/>
    <w:rsid w:val="0029639E"/>
    <w:rsid w:val="002A3E7C"/>
    <w:rsid w:val="002C2D75"/>
    <w:rsid w:val="002D2E80"/>
    <w:rsid w:val="002D6F75"/>
    <w:rsid w:val="002F249F"/>
    <w:rsid w:val="002F5E7B"/>
    <w:rsid w:val="003179AC"/>
    <w:rsid w:val="00325553"/>
    <w:rsid w:val="00333121"/>
    <w:rsid w:val="00347981"/>
    <w:rsid w:val="00352210"/>
    <w:rsid w:val="00353216"/>
    <w:rsid w:val="00367B84"/>
    <w:rsid w:val="00381F8D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06F7"/>
    <w:rsid w:val="00411650"/>
    <w:rsid w:val="00420FF1"/>
    <w:rsid w:val="00422BE0"/>
    <w:rsid w:val="004262E5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2F45"/>
    <w:rsid w:val="00573A61"/>
    <w:rsid w:val="00573CB7"/>
    <w:rsid w:val="00574B61"/>
    <w:rsid w:val="005844C5"/>
    <w:rsid w:val="00584A3E"/>
    <w:rsid w:val="005967DE"/>
    <w:rsid w:val="005D32CC"/>
    <w:rsid w:val="005D6F08"/>
    <w:rsid w:val="005E0BD1"/>
    <w:rsid w:val="005E30D5"/>
    <w:rsid w:val="005E3B54"/>
    <w:rsid w:val="005E4307"/>
    <w:rsid w:val="005E7CD6"/>
    <w:rsid w:val="005F0C8C"/>
    <w:rsid w:val="00600D83"/>
    <w:rsid w:val="006063D5"/>
    <w:rsid w:val="00624A5E"/>
    <w:rsid w:val="006279DB"/>
    <w:rsid w:val="00632E39"/>
    <w:rsid w:val="00633F3B"/>
    <w:rsid w:val="00635F68"/>
    <w:rsid w:val="0065056B"/>
    <w:rsid w:val="00652A59"/>
    <w:rsid w:val="00662E1D"/>
    <w:rsid w:val="006636E5"/>
    <w:rsid w:val="006A29AE"/>
    <w:rsid w:val="006A2C17"/>
    <w:rsid w:val="006A405D"/>
    <w:rsid w:val="006B2190"/>
    <w:rsid w:val="006B3ECF"/>
    <w:rsid w:val="006C23B4"/>
    <w:rsid w:val="006D2558"/>
    <w:rsid w:val="006D5B02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67A42"/>
    <w:rsid w:val="00785B8E"/>
    <w:rsid w:val="007A4779"/>
    <w:rsid w:val="007C3CAE"/>
    <w:rsid w:val="007D561E"/>
    <w:rsid w:val="007D669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67384"/>
    <w:rsid w:val="00885D29"/>
    <w:rsid w:val="00891455"/>
    <w:rsid w:val="00896EBB"/>
    <w:rsid w:val="008B1B62"/>
    <w:rsid w:val="008B3D7C"/>
    <w:rsid w:val="008C22FE"/>
    <w:rsid w:val="008E63AD"/>
    <w:rsid w:val="008F0548"/>
    <w:rsid w:val="009037A7"/>
    <w:rsid w:val="00905BD6"/>
    <w:rsid w:val="0090697E"/>
    <w:rsid w:val="00911382"/>
    <w:rsid w:val="00912481"/>
    <w:rsid w:val="00917F49"/>
    <w:rsid w:val="00926811"/>
    <w:rsid w:val="009275F8"/>
    <w:rsid w:val="0093027B"/>
    <w:rsid w:val="0093304D"/>
    <w:rsid w:val="00942D8B"/>
    <w:rsid w:val="0095326F"/>
    <w:rsid w:val="00955732"/>
    <w:rsid w:val="00961781"/>
    <w:rsid w:val="00966339"/>
    <w:rsid w:val="00966D3E"/>
    <w:rsid w:val="00975EFD"/>
    <w:rsid w:val="009771C6"/>
    <w:rsid w:val="009834CD"/>
    <w:rsid w:val="0098532E"/>
    <w:rsid w:val="0099137E"/>
    <w:rsid w:val="009A609F"/>
    <w:rsid w:val="009C6CA9"/>
    <w:rsid w:val="009E475D"/>
    <w:rsid w:val="00A01E7E"/>
    <w:rsid w:val="00A0591B"/>
    <w:rsid w:val="00A06111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9503C"/>
    <w:rsid w:val="00BE1C81"/>
    <w:rsid w:val="00BE5614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62414"/>
    <w:rsid w:val="00C95747"/>
    <w:rsid w:val="00CA0D67"/>
    <w:rsid w:val="00CA317F"/>
    <w:rsid w:val="00CB342C"/>
    <w:rsid w:val="00CC3E73"/>
    <w:rsid w:val="00CC7F00"/>
    <w:rsid w:val="00CE029B"/>
    <w:rsid w:val="00CE24FA"/>
    <w:rsid w:val="00CE514E"/>
    <w:rsid w:val="00CF1BE8"/>
    <w:rsid w:val="00D213E0"/>
    <w:rsid w:val="00D608F8"/>
    <w:rsid w:val="00D61907"/>
    <w:rsid w:val="00D61C8A"/>
    <w:rsid w:val="00D63C86"/>
    <w:rsid w:val="00D646EE"/>
    <w:rsid w:val="00D7404D"/>
    <w:rsid w:val="00D93E77"/>
    <w:rsid w:val="00D9514A"/>
    <w:rsid w:val="00DA6F5B"/>
    <w:rsid w:val="00DB00A5"/>
    <w:rsid w:val="00DB1B12"/>
    <w:rsid w:val="00DC55FB"/>
    <w:rsid w:val="00DD55BE"/>
    <w:rsid w:val="00DE10C6"/>
    <w:rsid w:val="00DF030F"/>
    <w:rsid w:val="00DF0CBD"/>
    <w:rsid w:val="00DF17C7"/>
    <w:rsid w:val="00DF1955"/>
    <w:rsid w:val="00E04E94"/>
    <w:rsid w:val="00E15909"/>
    <w:rsid w:val="00E23665"/>
    <w:rsid w:val="00E2742A"/>
    <w:rsid w:val="00E3337D"/>
    <w:rsid w:val="00E41E9B"/>
    <w:rsid w:val="00E67496"/>
    <w:rsid w:val="00E74629"/>
    <w:rsid w:val="00E8791B"/>
    <w:rsid w:val="00EA23B2"/>
    <w:rsid w:val="00EA2C92"/>
    <w:rsid w:val="00EB0216"/>
    <w:rsid w:val="00EB1644"/>
    <w:rsid w:val="00EB36E4"/>
    <w:rsid w:val="00EB47DD"/>
    <w:rsid w:val="00EC4BA7"/>
    <w:rsid w:val="00ED284A"/>
    <w:rsid w:val="00EE13B4"/>
    <w:rsid w:val="00EE25DC"/>
    <w:rsid w:val="00EE609C"/>
    <w:rsid w:val="00EF157F"/>
    <w:rsid w:val="00EF2C8E"/>
    <w:rsid w:val="00F07FA6"/>
    <w:rsid w:val="00F116C1"/>
    <w:rsid w:val="00F11FC2"/>
    <w:rsid w:val="00F31359"/>
    <w:rsid w:val="00F32396"/>
    <w:rsid w:val="00F400DF"/>
    <w:rsid w:val="00F412CD"/>
    <w:rsid w:val="00F47762"/>
    <w:rsid w:val="00F81B96"/>
    <w:rsid w:val="00FA2BA6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102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39</cp:revision>
  <cp:lastPrinted>2019-03-07T07:21:00Z</cp:lastPrinted>
  <dcterms:created xsi:type="dcterms:W3CDTF">2017-12-11T10:06:00Z</dcterms:created>
  <dcterms:modified xsi:type="dcterms:W3CDTF">2020-08-17T06:50:00Z</dcterms:modified>
</cp:coreProperties>
</file>