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AD608F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003-01/17-01/</w:t>
      </w:r>
      <w:r w:rsidR="00A5057F">
        <w:rPr>
          <w:rFonts w:ascii="Times New Roman" w:hAnsi="Times New Roman"/>
          <w:szCs w:val="24"/>
        </w:rPr>
        <w:t>1</w:t>
      </w:r>
      <w:r w:rsidR="00E84BAE">
        <w:rPr>
          <w:rFonts w:ascii="Times New Roman" w:hAnsi="Times New Roman"/>
          <w:szCs w:val="24"/>
        </w:rPr>
        <w:t>1</w:t>
      </w:r>
    </w:p>
    <w:p w:rsidR="00325553" w:rsidRDefault="00B76A0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E84BAE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07</w:t>
      </w:r>
      <w:r w:rsidR="00AD608F">
        <w:rPr>
          <w:rFonts w:ascii="Times New Roman" w:hAnsi="Times New Roman"/>
          <w:szCs w:val="24"/>
        </w:rPr>
        <w:t>.09.</w:t>
      </w:r>
      <w:r w:rsidR="00B76A0B">
        <w:rPr>
          <w:rFonts w:ascii="Times New Roman" w:hAnsi="Times New Roman"/>
          <w:szCs w:val="24"/>
        </w:rPr>
        <w:t>2017.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AD608F">
        <w:rPr>
          <w:rFonts w:ascii="Times New Roman" w:hAnsi="Times New Roman"/>
          <w:szCs w:val="24"/>
        </w:rPr>
        <w:t>7.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E84BAE">
        <w:rPr>
          <w:rFonts w:ascii="Times New Roman" w:hAnsi="Times New Roman"/>
          <w:szCs w:val="24"/>
        </w:rPr>
        <w:t xml:space="preserve"> Sokolovac za </w:t>
      </w:r>
      <w:proofErr w:type="spellStart"/>
      <w:r w:rsidR="00E84BAE">
        <w:rPr>
          <w:rFonts w:ascii="Times New Roman" w:hAnsi="Times New Roman"/>
          <w:szCs w:val="24"/>
        </w:rPr>
        <w:t>dan</w:t>
      </w:r>
      <w:proofErr w:type="spellEnd"/>
      <w:r w:rsidR="00E84BAE">
        <w:rPr>
          <w:rFonts w:ascii="Times New Roman" w:hAnsi="Times New Roman"/>
          <w:szCs w:val="24"/>
        </w:rPr>
        <w:t xml:space="preserve"> 07</w:t>
      </w:r>
      <w:r w:rsidR="00AD608F">
        <w:rPr>
          <w:rFonts w:ascii="Times New Roman" w:hAnsi="Times New Roman"/>
          <w:szCs w:val="24"/>
        </w:rPr>
        <w:t>.09.2017</w:t>
      </w:r>
      <w:r w:rsidR="00B76A0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E84BAE">
        <w:rPr>
          <w:rFonts w:ascii="Times New Roman" w:hAnsi="Times New Roman"/>
          <w:szCs w:val="24"/>
        </w:rPr>
        <w:t>četvrtak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730F66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B65992">
        <w:rPr>
          <w:rFonts w:ascii="Times New Roman" w:hAnsi="Times New Roman"/>
          <w:szCs w:val="24"/>
          <w:shd w:val="clear" w:color="auto" w:fill="FFFFFF" w:themeFill="background1"/>
        </w:rPr>
        <w:t>4</w:t>
      </w:r>
      <w:r w:rsidR="00AD608F">
        <w:rPr>
          <w:rFonts w:ascii="Times New Roman" w:hAnsi="Times New Roman"/>
          <w:szCs w:val="24"/>
          <w:shd w:val="clear" w:color="auto" w:fill="FFFFFF" w:themeFill="background1"/>
        </w:rPr>
        <w:t>.00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B76A0B" w:rsidRDefault="00B76A0B" w:rsidP="00B76A0B">
      <w:pPr>
        <w:pStyle w:val="Odlomakpopisa"/>
        <w:numPr>
          <w:ilvl w:val="0"/>
          <w:numId w:val="15"/>
        </w:numPr>
        <w:jc w:val="both"/>
      </w:pPr>
      <w:r>
        <w:t>Donošenje Odluke o uvjetim</w:t>
      </w:r>
      <w:r w:rsidR="00756974">
        <w:t>a i cijeni davanja u najam</w:t>
      </w:r>
      <w:r>
        <w:t xml:space="preserve"> sportske dvorane pri  Osnovnoj školi Sokolovac </w:t>
      </w:r>
    </w:p>
    <w:p w:rsidR="00E0160C" w:rsidRPr="005A5AB1" w:rsidRDefault="00E0160C" w:rsidP="00E0160C">
      <w:pPr>
        <w:jc w:val="both"/>
        <w:rPr>
          <w:b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AD608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  </w:t>
      </w: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 xml:space="preserve">Alma </w:t>
      </w:r>
      <w:proofErr w:type="spellStart"/>
      <w:r w:rsidRPr="00AD608F">
        <w:rPr>
          <w:rFonts w:ascii="Times New Roman" w:hAnsi="Times New Roman"/>
        </w:rPr>
        <w:t>Lukan</w:t>
      </w:r>
      <w:proofErr w:type="spellEnd"/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AD608F" w:rsidRPr="00AD608F" w:rsidRDefault="00AD608F" w:rsidP="00AD608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AD608F" w:rsidRPr="00AD608F" w:rsidRDefault="00AD608F" w:rsidP="00AD608F">
      <w:pPr>
        <w:jc w:val="both"/>
        <w:rPr>
          <w:rFonts w:ascii="Times New Roman" w:hAnsi="Times New Roman"/>
        </w:rPr>
      </w:pPr>
    </w:p>
    <w:p w:rsidR="00AD608F" w:rsidRPr="00AD608F" w:rsidRDefault="00AD608F" w:rsidP="00AD608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AD608F" w:rsidRPr="00AD608F" w:rsidRDefault="00AD608F" w:rsidP="00AD608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325553" w:rsidRPr="00AD608F" w:rsidRDefault="00325553" w:rsidP="003255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26" w:rsidRDefault="00664E26">
      <w:r>
        <w:separator/>
      </w:r>
    </w:p>
  </w:endnote>
  <w:endnote w:type="continuationSeparator" w:id="0">
    <w:p w:rsidR="00664E26" w:rsidRDefault="0066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3A214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26" w:rsidRDefault="00664E26">
      <w:r>
        <w:separator/>
      </w:r>
    </w:p>
  </w:footnote>
  <w:footnote w:type="continuationSeparator" w:id="0">
    <w:p w:rsidR="00664E26" w:rsidRDefault="00664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0764"/>
    <w:rsid w:val="00052A9F"/>
    <w:rsid w:val="00091E21"/>
    <w:rsid w:val="00095D7E"/>
    <w:rsid w:val="000A2B6B"/>
    <w:rsid w:val="000A2C65"/>
    <w:rsid w:val="000A5864"/>
    <w:rsid w:val="000B736B"/>
    <w:rsid w:val="000C08A6"/>
    <w:rsid w:val="000D0854"/>
    <w:rsid w:val="000F4BED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2149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230D1"/>
    <w:rsid w:val="00433B63"/>
    <w:rsid w:val="004447AD"/>
    <w:rsid w:val="00457A0C"/>
    <w:rsid w:val="00480802"/>
    <w:rsid w:val="00485695"/>
    <w:rsid w:val="00491F63"/>
    <w:rsid w:val="004C4A38"/>
    <w:rsid w:val="004D1191"/>
    <w:rsid w:val="004D2881"/>
    <w:rsid w:val="004D4580"/>
    <w:rsid w:val="004E5DE8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84DF8"/>
    <w:rsid w:val="00591E51"/>
    <w:rsid w:val="005A342D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64E26"/>
    <w:rsid w:val="006A2C17"/>
    <w:rsid w:val="006C23B4"/>
    <w:rsid w:val="006D7739"/>
    <w:rsid w:val="006E11EB"/>
    <w:rsid w:val="006E1B1D"/>
    <w:rsid w:val="00702B4D"/>
    <w:rsid w:val="00703B30"/>
    <w:rsid w:val="00707F3E"/>
    <w:rsid w:val="00730F66"/>
    <w:rsid w:val="007469EC"/>
    <w:rsid w:val="007526F1"/>
    <w:rsid w:val="00755E43"/>
    <w:rsid w:val="00756974"/>
    <w:rsid w:val="0076348B"/>
    <w:rsid w:val="00785B8E"/>
    <w:rsid w:val="007A4779"/>
    <w:rsid w:val="007C3CAE"/>
    <w:rsid w:val="007D03E2"/>
    <w:rsid w:val="007D561E"/>
    <w:rsid w:val="007D652D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D7C"/>
    <w:rsid w:val="008F0548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B5D91"/>
    <w:rsid w:val="009C6CA9"/>
    <w:rsid w:val="00A06111"/>
    <w:rsid w:val="00A11C85"/>
    <w:rsid w:val="00A1201D"/>
    <w:rsid w:val="00A204EC"/>
    <w:rsid w:val="00A349AD"/>
    <w:rsid w:val="00A40297"/>
    <w:rsid w:val="00A4756D"/>
    <w:rsid w:val="00A5057F"/>
    <w:rsid w:val="00A50885"/>
    <w:rsid w:val="00A95A1B"/>
    <w:rsid w:val="00AB13CC"/>
    <w:rsid w:val="00AB333E"/>
    <w:rsid w:val="00AC0E0D"/>
    <w:rsid w:val="00AD4135"/>
    <w:rsid w:val="00AD456B"/>
    <w:rsid w:val="00AD608F"/>
    <w:rsid w:val="00AF62A1"/>
    <w:rsid w:val="00B023D1"/>
    <w:rsid w:val="00B04B6A"/>
    <w:rsid w:val="00B10F6C"/>
    <w:rsid w:val="00B2781F"/>
    <w:rsid w:val="00B35E15"/>
    <w:rsid w:val="00B508B5"/>
    <w:rsid w:val="00B542DC"/>
    <w:rsid w:val="00B5460D"/>
    <w:rsid w:val="00B65992"/>
    <w:rsid w:val="00B76A0B"/>
    <w:rsid w:val="00BE5614"/>
    <w:rsid w:val="00BF5D28"/>
    <w:rsid w:val="00C10EB6"/>
    <w:rsid w:val="00C1175B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4BAE"/>
    <w:rsid w:val="00E8791B"/>
    <w:rsid w:val="00EA23B2"/>
    <w:rsid w:val="00EA2C92"/>
    <w:rsid w:val="00EC4BA7"/>
    <w:rsid w:val="00ED284A"/>
    <w:rsid w:val="00F116C1"/>
    <w:rsid w:val="00F11FC2"/>
    <w:rsid w:val="00F217F8"/>
    <w:rsid w:val="00F31359"/>
    <w:rsid w:val="00F32156"/>
    <w:rsid w:val="00F400DF"/>
    <w:rsid w:val="00F412CD"/>
    <w:rsid w:val="00F51431"/>
    <w:rsid w:val="00FA796C"/>
    <w:rsid w:val="00FB7FEB"/>
    <w:rsid w:val="00FD3DD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23</cp:revision>
  <cp:lastPrinted>2017-09-19T07:04:00Z</cp:lastPrinted>
  <dcterms:created xsi:type="dcterms:W3CDTF">2015-11-20T11:08:00Z</dcterms:created>
  <dcterms:modified xsi:type="dcterms:W3CDTF">2017-09-19T07:04:00Z</dcterms:modified>
</cp:coreProperties>
</file>