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BB" w:rsidRPr="00A647F5" w:rsidRDefault="004F7312" w:rsidP="005C57BB">
      <w:r>
        <w:t>KLASA:112-01/19-01/04</w:t>
      </w:r>
    </w:p>
    <w:p w:rsidR="005C57BB" w:rsidRPr="00A647F5" w:rsidRDefault="004F7312" w:rsidP="005C57BB">
      <w:r>
        <w:t>URBROJ: 2137-33-01-19</w:t>
      </w:r>
      <w:r w:rsidR="00400458">
        <w:t>-3</w:t>
      </w:r>
    </w:p>
    <w:p w:rsidR="005C57BB" w:rsidRPr="00A647F5" w:rsidRDefault="00400458" w:rsidP="005C57BB">
      <w:r>
        <w:t>Sokolovac, 18</w:t>
      </w:r>
      <w:r w:rsidR="004F7312">
        <w:t>.03.2019.</w:t>
      </w:r>
    </w:p>
    <w:p w:rsidR="00400458" w:rsidRDefault="00400458" w:rsidP="00400458">
      <w:pPr>
        <w:jc w:val="right"/>
      </w:pPr>
    </w:p>
    <w:p w:rsidR="005C57BB" w:rsidRPr="00A647F5" w:rsidRDefault="00400458" w:rsidP="00400458">
      <w:pPr>
        <w:jc w:val="right"/>
      </w:pPr>
      <w:r w:rsidRPr="00400458">
        <w:t>http://os-sokolovac.skole.hr/</w:t>
      </w:r>
    </w:p>
    <w:p w:rsidR="005C57BB" w:rsidRPr="00A647F5" w:rsidRDefault="005C57BB" w:rsidP="005C57BB">
      <w:pPr>
        <w:pStyle w:val="Bezproreda"/>
        <w:jc w:val="center"/>
      </w:pPr>
    </w:p>
    <w:p w:rsidR="0056692C" w:rsidRPr="00A647F5" w:rsidRDefault="0056692C" w:rsidP="0056692C">
      <w:pPr>
        <w:jc w:val="center"/>
      </w:pPr>
      <w:r w:rsidRPr="00A647F5">
        <w:t>OSNOVNA ŠKOLA  SOKOLOVAC</w:t>
      </w:r>
    </w:p>
    <w:p w:rsidR="0056692C" w:rsidRPr="00A647F5" w:rsidRDefault="0056692C" w:rsidP="0056692C">
      <w:pPr>
        <w:jc w:val="center"/>
      </w:pPr>
      <w:r w:rsidRPr="00A647F5">
        <w:t>objavljuje</w:t>
      </w:r>
    </w:p>
    <w:p w:rsidR="0056692C" w:rsidRPr="00A647F5" w:rsidRDefault="0056692C" w:rsidP="0056692C">
      <w:pPr>
        <w:jc w:val="center"/>
      </w:pPr>
    </w:p>
    <w:p w:rsidR="0056692C" w:rsidRPr="00A647F5" w:rsidRDefault="0056692C" w:rsidP="0056692C">
      <w:pPr>
        <w:jc w:val="center"/>
      </w:pPr>
      <w:r w:rsidRPr="00A647F5">
        <w:t>NATJEČAJ</w:t>
      </w:r>
    </w:p>
    <w:p w:rsidR="0056692C" w:rsidRPr="00A647F5" w:rsidRDefault="00C3315A" w:rsidP="0056692C">
      <w:pPr>
        <w:jc w:val="center"/>
      </w:pPr>
      <w:r>
        <w:t>za  popunu radnih</w:t>
      </w:r>
      <w:r w:rsidR="0056692C" w:rsidRPr="00A647F5">
        <w:t xml:space="preserve"> mjesta</w:t>
      </w:r>
    </w:p>
    <w:p w:rsidR="0056692C" w:rsidRPr="00A647F5" w:rsidRDefault="0056692C" w:rsidP="00160AD8"/>
    <w:p w:rsidR="009A50D2" w:rsidRPr="00250B09" w:rsidRDefault="009A50D2" w:rsidP="009A50D2">
      <w:r w:rsidRPr="00250B09">
        <w:t>1.Učitelja/ice matematike  - 1 izvršitelj/</w:t>
      </w:r>
      <w:proofErr w:type="spellStart"/>
      <w:r w:rsidRPr="00250B09">
        <w:t>ica</w:t>
      </w:r>
      <w:proofErr w:type="spellEnd"/>
      <w:r w:rsidRPr="00250B09">
        <w:t xml:space="preserve"> na neodređeno, nepuno radno vrijeme,  12 sati redovite nastave tjedno odnosno odgovarajuću količinu ukupnog radnog vremena</w:t>
      </w:r>
    </w:p>
    <w:p w:rsidR="009A50D2" w:rsidRPr="00250B09" w:rsidRDefault="009A50D2" w:rsidP="009A50D2">
      <w:r w:rsidRPr="00250B09">
        <w:t>2.Učitelja/ice fizike  - 1 izvršitelj/</w:t>
      </w:r>
      <w:proofErr w:type="spellStart"/>
      <w:r w:rsidRPr="00250B09">
        <w:t>ica</w:t>
      </w:r>
      <w:proofErr w:type="spellEnd"/>
      <w:r w:rsidRPr="00250B09">
        <w:t xml:space="preserve"> na neodređeno, nep</w:t>
      </w:r>
      <w:r>
        <w:t>uno radno vrijeme,  8</w:t>
      </w:r>
      <w:r w:rsidRPr="00250B09">
        <w:t xml:space="preserve"> sati redovite nastave tjedno odnosno odgovarajuću količinu ukupnog radnog vremena</w:t>
      </w:r>
    </w:p>
    <w:p w:rsidR="009A50D2" w:rsidRPr="00250B09" w:rsidRDefault="009A50D2" w:rsidP="009A50D2"/>
    <w:p w:rsidR="009A50D2" w:rsidRPr="00250B09" w:rsidRDefault="009A50D2" w:rsidP="009A50D2">
      <w:r>
        <w:t>Opći i posebni uvjeti:</w:t>
      </w:r>
    </w:p>
    <w:p w:rsidR="009A50D2" w:rsidRPr="00250B09" w:rsidRDefault="009A50D2" w:rsidP="009A50D2">
      <w:r w:rsidRPr="00250B09">
        <w:t>Prema Zakonu o odgoju i obrazovanju u osnovnoj i srednjoj školi („Narodne novine“  broj 87/08., 86/09., 92/10., 105/10., 90/11., 16/12., 86/12., 126/12.- proči</w:t>
      </w:r>
      <w:r>
        <w:t xml:space="preserve">šćeni tekst,  94/13., 152/14. , </w:t>
      </w:r>
      <w:r w:rsidRPr="00250B09">
        <w:t>7/17.</w:t>
      </w:r>
      <w:r>
        <w:t xml:space="preserve"> i  68/18.</w:t>
      </w:r>
      <w:r w:rsidRPr="00250B09">
        <w:t xml:space="preserve">), te prema Pravilniku o </w:t>
      </w:r>
      <w:r w:rsidR="004F7312">
        <w:t>odgovarajućoj vrsti obrazovanja učitelja i stručnih suradnika u osnovnoj školi  („Narodne novine“ broj 6/2019.</w:t>
      </w:r>
      <w:r w:rsidRPr="00250B09">
        <w:t>).</w:t>
      </w:r>
    </w:p>
    <w:p w:rsidR="009A50D2" w:rsidRPr="00250B09" w:rsidRDefault="009A50D2" w:rsidP="009A50D2"/>
    <w:p w:rsidR="009A50D2" w:rsidRPr="00250B09" w:rsidRDefault="009A50D2" w:rsidP="009A50D2">
      <w:r w:rsidRPr="00250B09">
        <w:t xml:space="preserve">Uz </w:t>
      </w:r>
      <w:r w:rsidR="004F7312">
        <w:t xml:space="preserve"> pisanu i vlastoručno potpisanu </w:t>
      </w:r>
      <w:r w:rsidRPr="00250B09">
        <w:t xml:space="preserve">prijavu na natječaj kandidati su dužni priložiti preslike sljedećih dokumenata: </w:t>
      </w:r>
    </w:p>
    <w:p w:rsidR="009A50D2" w:rsidRPr="00250B09" w:rsidRDefault="009A50D2" w:rsidP="009A50D2">
      <w:r w:rsidRPr="00250B09">
        <w:t>- životopis;</w:t>
      </w:r>
    </w:p>
    <w:p w:rsidR="009A50D2" w:rsidRPr="00250B09" w:rsidRDefault="009A50D2" w:rsidP="009A50D2">
      <w:r w:rsidRPr="00250B09">
        <w:t xml:space="preserve">- dokaz o stupnju i vrsti stručne spreme; </w:t>
      </w:r>
    </w:p>
    <w:p w:rsidR="009A50D2" w:rsidRPr="00250B09" w:rsidRDefault="009A50D2" w:rsidP="009A50D2">
      <w:r>
        <w:t>- dokaz o hrvatskom državljanstvu;</w:t>
      </w:r>
    </w:p>
    <w:p w:rsidR="009A50D2" w:rsidRPr="00250B09" w:rsidRDefault="009A50D2" w:rsidP="009A50D2">
      <w:r w:rsidRPr="00250B09">
        <w:t xml:space="preserve">- potvrdu od mjerodavnog suda da ne postoje zapreke za obavljanje poslova na temelju </w:t>
      </w:r>
    </w:p>
    <w:p w:rsidR="009A50D2" w:rsidRPr="00250B09" w:rsidRDefault="009A50D2" w:rsidP="009A50D2">
      <w:r>
        <w:t xml:space="preserve">  članka</w:t>
      </w:r>
      <w:r w:rsidRPr="00250B09">
        <w:t xml:space="preserve"> 106. Zakona o odgoju i obrazovanju u osnovnoj i srednjoj školi (ne stariju od 6 mjeseci).</w:t>
      </w:r>
    </w:p>
    <w:p w:rsidR="009A50D2" w:rsidRPr="00250B09" w:rsidRDefault="009A50D2" w:rsidP="009A50D2"/>
    <w:p w:rsidR="009A50D2" w:rsidRDefault="009A50D2" w:rsidP="009A50D2">
      <w:r w:rsidRPr="00250B09">
        <w:t>Preslike traženih dokumenata ne moraju biti ovjerene, a osoba je prije sklapanja pisanog ugovora dužna dostaviti na uvid originalne dokumente.</w:t>
      </w:r>
    </w:p>
    <w:p w:rsidR="009A50D2" w:rsidRPr="00250B09" w:rsidRDefault="009A50D2" w:rsidP="009A50D2"/>
    <w:p w:rsidR="009A50D2" w:rsidRDefault="009A50D2" w:rsidP="009A50D2">
      <w:r w:rsidRPr="00250B09">
        <w:t>Rok za prijavu je osam dana od dana objave natječaja  na mrežnim stranicama i oglasnim pločama Hrvatskog zavoda za zapošljavanje te mrežnim stranicama i oglasnim pločama Osnovne škole Sokolovac.</w:t>
      </w:r>
    </w:p>
    <w:p w:rsidR="009A50D2" w:rsidRPr="00250B09" w:rsidRDefault="009A50D2" w:rsidP="009A50D2"/>
    <w:p w:rsidR="009A50D2" w:rsidRDefault="009A50D2" w:rsidP="009A50D2">
      <w:r w:rsidRPr="00250B09">
        <w:t>Na natječaj se mogu javiti osobe oba spola.</w:t>
      </w:r>
    </w:p>
    <w:p w:rsidR="009A50D2" w:rsidRPr="00250B09" w:rsidRDefault="009A50D2" w:rsidP="009A50D2"/>
    <w:p w:rsidR="009A50D2" w:rsidRDefault="009A50D2" w:rsidP="009A50D2">
      <w:r w:rsidRPr="00250B09">
        <w:t>Kandidati  koji ostvaruju pravo prednosti pri zapošljavanju po posebnim propisima, dužni su to navesti u prijavi i priložiti svu potrebnu dokumentaciju prema posebnom zakonu te imaju prednost u odnosu na ostale kandida</w:t>
      </w:r>
      <w:r>
        <w:t>te samo  pod jednakim uvjetima.</w:t>
      </w:r>
    </w:p>
    <w:p w:rsidR="009A50D2" w:rsidRDefault="009A50D2" w:rsidP="009A50D2"/>
    <w:p w:rsidR="009A50D2" w:rsidRPr="00DC21FE" w:rsidRDefault="009A50D2" w:rsidP="009A50D2">
      <w:pPr>
        <w:rPr>
          <w:color w:val="000000"/>
        </w:rPr>
      </w:pPr>
      <w:r w:rsidRPr="00DC21FE">
        <w:rPr>
          <w:color w:val="000000"/>
          <w:shd w:val="clear" w:color="auto" w:fill="FFFFFF"/>
        </w:rPr>
        <w:lastRenderedPageBreak/>
        <w:t>Kandidati koji se pozivaju na pravo prednosti pri zapošljavanju u skladu s člankom 102. stavkom 1. -</w:t>
      </w:r>
      <w:r>
        <w:rPr>
          <w:color w:val="000000"/>
          <w:shd w:val="clear" w:color="auto" w:fill="FFFFFF"/>
        </w:rPr>
        <w:t xml:space="preserve"> </w:t>
      </w:r>
      <w:r w:rsidRPr="00DC21FE">
        <w:rPr>
          <w:color w:val="000000"/>
          <w:shd w:val="clear" w:color="auto" w:fill="FFFFFF"/>
        </w:rPr>
        <w:t>3. Zakona o hrvatskim braniteljima iz Domovinskog rata i članova njihovih obitelji („Narodne novine“ broj 121/17.) dužni su, osim dokaza o ispunjavanju traženih uvjeta, priložiti i dokaze propisane člankom 103. stavkom 1. Zakona o hrvatskim braniteljima iz Domovinskog rata i članova njihovih obitelji(„Narodne novine“ broj 121/17.)  – poveznica na internet stranicu Ministarstva hrvatskih branitelja</w:t>
      </w:r>
      <w:r>
        <w:rPr>
          <w:color w:val="000000"/>
          <w:shd w:val="clear" w:color="auto" w:fill="FFFFFF"/>
        </w:rPr>
        <w:t xml:space="preserve">:  </w:t>
      </w:r>
      <w:hyperlink r:id="rId6" w:history="1">
        <w:r w:rsidRPr="00DC21FE">
          <w:rPr>
            <w:rStyle w:val="Hiperveza"/>
          </w:rPr>
          <w:t>https://branitelji.gov.hr/zaposljavanje-843/843</w:t>
        </w:r>
      </w:hyperlink>
    </w:p>
    <w:p w:rsidR="009A50D2" w:rsidRPr="00DC21FE" w:rsidRDefault="009A50D2" w:rsidP="009A50D2"/>
    <w:p w:rsidR="009A50D2" w:rsidRPr="00DC21FE" w:rsidRDefault="009A50D2" w:rsidP="009A50D2">
      <w:r w:rsidRPr="00DC21FE">
        <w:t>Prijave s potrebnom dokumentacijom o ispunjavanju uvjeta dostaviti na adresu:</w:t>
      </w:r>
    </w:p>
    <w:p w:rsidR="009A50D2" w:rsidRDefault="009A50D2" w:rsidP="009A50D2">
      <w:pPr>
        <w:rPr>
          <w:b/>
        </w:rPr>
      </w:pPr>
      <w:r w:rsidRPr="00DC21FE">
        <w:t xml:space="preserve">Osnovna škola Sokolovac, Trg </w:t>
      </w:r>
      <w:proofErr w:type="spellStart"/>
      <w:r w:rsidRPr="00DC21FE">
        <w:t>dr</w:t>
      </w:r>
      <w:proofErr w:type="spellEnd"/>
      <w:r w:rsidRPr="00DC21FE">
        <w:t xml:space="preserve">. Tomislava </w:t>
      </w:r>
      <w:proofErr w:type="spellStart"/>
      <w:r w:rsidRPr="00DC21FE">
        <w:t>Bardeka</w:t>
      </w:r>
      <w:proofErr w:type="spellEnd"/>
      <w:r w:rsidRPr="00DC21FE">
        <w:t xml:space="preserve"> 10, 48 306 Sokolovac.</w:t>
      </w:r>
    </w:p>
    <w:p w:rsidR="004F7312" w:rsidRDefault="004F7312" w:rsidP="004F7312">
      <w:pPr>
        <w:jc w:val="both"/>
        <w:rPr>
          <w:rFonts w:eastAsia="Calibri"/>
        </w:rPr>
      </w:pPr>
    </w:p>
    <w:p w:rsidR="004F7312" w:rsidRPr="003B6A61" w:rsidRDefault="004F7312" w:rsidP="004F7312">
      <w:pPr>
        <w:jc w:val="both"/>
        <w:rPr>
          <w:rFonts w:eastAsia="Arial"/>
        </w:rPr>
      </w:pPr>
      <w:r w:rsidRPr="003B6A61">
        <w:rPr>
          <w:rFonts w:eastAsia="Calibri"/>
        </w:rPr>
        <w:t>S Vašim osobnim podacima postupat ćemo sukladno Općoj uredbi o zaštiti podataka (EU GDPR) i Zakonu provedbi opće uredbe o zaštiti podataka („Narodne novine“ broj 42/18.), uz primjenu odgovarajućih organizacijskih i tehničkih mjera zaštite osobnih podataka od neovlaštenog pristupa, zlouporabe, otkrivanja, gubitka ili uništenja.</w:t>
      </w:r>
    </w:p>
    <w:p w:rsidR="009A50D2" w:rsidRPr="00DC21FE" w:rsidRDefault="009A50D2" w:rsidP="009A50D2">
      <w:pPr>
        <w:rPr>
          <w:b/>
        </w:rPr>
      </w:pPr>
    </w:p>
    <w:p w:rsidR="009A50D2" w:rsidRPr="00DC21FE" w:rsidRDefault="009A50D2" w:rsidP="009A50D2">
      <w:r w:rsidRPr="00DC21FE">
        <w:t>Nepotpune i nepravodobno dostavljene prijave neće se razmatrati.</w:t>
      </w:r>
    </w:p>
    <w:p w:rsidR="009A50D2" w:rsidRPr="00DC21FE" w:rsidRDefault="009A50D2" w:rsidP="009A50D2">
      <w:r w:rsidRPr="00DC21FE">
        <w:t>O rezultatima natječaja kandidati će biti obaviješteni  u zakonskom roku putem web stranice Osnovne škole Sokolovac.</w:t>
      </w:r>
    </w:p>
    <w:p w:rsidR="009A50D2" w:rsidRPr="00DC21FE" w:rsidRDefault="009A50D2" w:rsidP="009A50D2">
      <w:pPr>
        <w:jc w:val="both"/>
        <w:rPr>
          <w:bCs/>
        </w:rPr>
      </w:pPr>
    </w:p>
    <w:p w:rsidR="00A647F5" w:rsidRDefault="00A647F5" w:rsidP="009A50D2">
      <w:pPr>
        <w:rPr>
          <w:bCs/>
        </w:rPr>
      </w:pPr>
    </w:p>
    <w:p w:rsidR="00505C31" w:rsidRPr="005C6E4A" w:rsidRDefault="005C57BB" w:rsidP="00505C31">
      <w:pPr>
        <w:jc w:val="both"/>
      </w:pPr>
      <w:r w:rsidRPr="005C6E4A">
        <w:t xml:space="preserve">Natječaj </w:t>
      </w:r>
      <w:r w:rsidR="0056692C" w:rsidRPr="005C6E4A">
        <w:t xml:space="preserve">će se objaviti dana </w:t>
      </w:r>
      <w:r w:rsidR="004F7312">
        <w:t>18.03.2019.</w:t>
      </w:r>
      <w:r w:rsidR="003878F7" w:rsidRPr="005C6E4A">
        <w:t xml:space="preserve"> godina</w:t>
      </w:r>
      <w:r w:rsidR="00505C31" w:rsidRPr="005C6E4A">
        <w:t xml:space="preserve"> </w:t>
      </w:r>
      <w:r w:rsidRPr="005C6E4A">
        <w:t>na mrežnim stranicama i oglasnoj  ploči  Hrvatskog zavoda za zap</w:t>
      </w:r>
      <w:r w:rsidR="00E52F7A" w:rsidRPr="005C6E4A">
        <w:t>ošljavanje te mrežnoj stranici</w:t>
      </w:r>
      <w:r w:rsidRPr="005C6E4A">
        <w:t xml:space="preserve"> i oglasnoj  ploči Osnovne škole Sokolovac</w:t>
      </w:r>
      <w:r w:rsidR="00505C31" w:rsidRPr="005C6E4A">
        <w:t xml:space="preserve">.  </w:t>
      </w:r>
    </w:p>
    <w:p w:rsidR="005C57BB" w:rsidRPr="00A647F5" w:rsidRDefault="005C57BB" w:rsidP="005C57BB">
      <w:pPr>
        <w:jc w:val="right"/>
      </w:pPr>
      <w:r w:rsidRPr="00A647F5">
        <w:t>RAVNATELJ:</w:t>
      </w:r>
    </w:p>
    <w:p w:rsidR="005C57BB" w:rsidRPr="00A647F5" w:rsidRDefault="005C57BB" w:rsidP="005C57BB">
      <w:pPr>
        <w:jc w:val="right"/>
      </w:pPr>
      <w:r w:rsidRPr="00A647F5">
        <w:tab/>
      </w:r>
      <w:r w:rsidRPr="00A647F5">
        <w:tab/>
      </w:r>
      <w:r w:rsidRPr="00A647F5">
        <w:tab/>
      </w:r>
      <w:r w:rsidRPr="00A647F5">
        <w:tab/>
      </w:r>
      <w:r w:rsidRPr="00A647F5">
        <w:tab/>
      </w:r>
      <w:r w:rsidRPr="00A647F5">
        <w:tab/>
        <w:t xml:space="preserve">                                Saša Korkut, </w:t>
      </w:r>
      <w:proofErr w:type="spellStart"/>
      <w:r w:rsidRPr="00A647F5">
        <w:t>prof</w:t>
      </w:r>
      <w:proofErr w:type="spellEnd"/>
      <w:r w:rsidRPr="00A647F5">
        <w:t>.</w:t>
      </w:r>
    </w:p>
    <w:p w:rsidR="005C57BB" w:rsidRPr="00A647F5" w:rsidRDefault="005C57BB" w:rsidP="005C57BB">
      <w:pPr>
        <w:jc w:val="right"/>
      </w:pPr>
    </w:p>
    <w:p w:rsidR="005C57BB" w:rsidRPr="00A647F5" w:rsidRDefault="005C57BB" w:rsidP="005C57BB">
      <w:pPr>
        <w:jc w:val="center"/>
        <w:rPr>
          <w:bCs/>
        </w:rPr>
      </w:pPr>
    </w:p>
    <w:p w:rsidR="005C57BB" w:rsidRPr="00A647F5" w:rsidRDefault="005C57BB" w:rsidP="005C57BB">
      <w:pPr>
        <w:jc w:val="center"/>
        <w:rPr>
          <w:bCs/>
        </w:rPr>
      </w:pPr>
    </w:p>
    <w:p w:rsidR="005C57BB" w:rsidRPr="00A647F5" w:rsidRDefault="005C57BB" w:rsidP="005C57BB">
      <w:pPr>
        <w:jc w:val="center"/>
        <w:rPr>
          <w:bCs/>
        </w:rPr>
      </w:pPr>
    </w:p>
    <w:p w:rsidR="005C57BB" w:rsidRPr="00A647F5" w:rsidRDefault="005C57BB" w:rsidP="005C57BB">
      <w:pPr>
        <w:jc w:val="center"/>
        <w:rPr>
          <w:bCs/>
        </w:rPr>
      </w:pPr>
    </w:p>
    <w:p w:rsidR="005C57BB" w:rsidRPr="00A647F5" w:rsidRDefault="005C57BB" w:rsidP="005C57BB">
      <w:pPr>
        <w:jc w:val="center"/>
        <w:rPr>
          <w:bCs/>
        </w:rPr>
      </w:pPr>
    </w:p>
    <w:p w:rsidR="005C57BB" w:rsidRPr="00A647F5" w:rsidRDefault="005C57BB" w:rsidP="005C57BB">
      <w:pPr>
        <w:jc w:val="center"/>
        <w:rPr>
          <w:bCs/>
        </w:rPr>
      </w:pPr>
    </w:p>
    <w:p w:rsidR="005C57BB" w:rsidRPr="00A647F5" w:rsidRDefault="005C57BB" w:rsidP="005C57BB">
      <w:pPr>
        <w:jc w:val="center"/>
        <w:rPr>
          <w:bCs/>
        </w:rPr>
      </w:pPr>
    </w:p>
    <w:p w:rsidR="005C57BB" w:rsidRPr="00A647F5" w:rsidRDefault="005C57BB" w:rsidP="005C57BB">
      <w:pPr>
        <w:jc w:val="center"/>
        <w:rPr>
          <w:bCs/>
        </w:rPr>
      </w:pPr>
    </w:p>
    <w:p w:rsidR="006D7739" w:rsidRPr="00A647F5" w:rsidRDefault="006D7739" w:rsidP="005C57BB"/>
    <w:sectPr w:rsidR="006D7739" w:rsidRPr="00A647F5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93C" w:rsidRDefault="003C193C">
      <w:r>
        <w:separator/>
      </w:r>
    </w:p>
  </w:endnote>
  <w:endnote w:type="continuationSeparator" w:id="0">
    <w:p w:rsidR="003C193C" w:rsidRDefault="003C1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167873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E32BE">
      <w:rPr>
        <w:sz w:val="16"/>
        <w:szCs w:val="16"/>
      </w:rPr>
      <w:t>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93C" w:rsidRDefault="003C193C">
      <w:r>
        <w:separator/>
      </w:r>
    </w:p>
  </w:footnote>
  <w:footnote w:type="continuationSeparator" w:id="0">
    <w:p w:rsidR="003C193C" w:rsidRDefault="003C1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54626"/>
  </w:hdrShapeDefaults>
  <w:footnotePr>
    <w:footnote w:id="-1"/>
    <w:footnote w:id="0"/>
  </w:footnotePr>
  <w:endnotePr>
    <w:endnote w:id="-1"/>
    <w:endnote w:id="0"/>
  </w:endnotePr>
  <w:compat/>
  <w:rsids>
    <w:rsidRoot w:val="006774E9"/>
    <w:rsid w:val="00013031"/>
    <w:rsid w:val="00097B36"/>
    <w:rsid w:val="00097B7D"/>
    <w:rsid w:val="000A7EC3"/>
    <w:rsid w:val="000B7D9B"/>
    <w:rsid w:val="001539A8"/>
    <w:rsid w:val="00160AD8"/>
    <w:rsid w:val="00164C54"/>
    <w:rsid w:val="001676A0"/>
    <w:rsid w:val="00167873"/>
    <w:rsid w:val="001A4B36"/>
    <w:rsid w:val="001A6502"/>
    <w:rsid w:val="001C27F3"/>
    <w:rsid w:val="001D344A"/>
    <w:rsid w:val="001E65BF"/>
    <w:rsid w:val="00204ACA"/>
    <w:rsid w:val="00213B5B"/>
    <w:rsid w:val="00253A63"/>
    <w:rsid w:val="0028443A"/>
    <w:rsid w:val="002D6C9A"/>
    <w:rsid w:val="002E592B"/>
    <w:rsid w:val="002F452D"/>
    <w:rsid w:val="00300DEE"/>
    <w:rsid w:val="00312D62"/>
    <w:rsid w:val="00323E40"/>
    <w:rsid w:val="00333121"/>
    <w:rsid w:val="003659D5"/>
    <w:rsid w:val="00367B84"/>
    <w:rsid w:val="00384A4E"/>
    <w:rsid w:val="003878F7"/>
    <w:rsid w:val="00394E9B"/>
    <w:rsid w:val="00396288"/>
    <w:rsid w:val="003972B3"/>
    <w:rsid w:val="003A0C34"/>
    <w:rsid w:val="003A6C60"/>
    <w:rsid w:val="003B67BD"/>
    <w:rsid w:val="003C193C"/>
    <w:rsid w:val="00400458"/>
    <w:rsid w:val="00412942"/>
    <w:rsid w:val="0041455A"/>
    <w:rsid w:val="0042795E"/>
    <w:rsid w:val="00436147"/>
    <w:rsid w:val="0043776C"/>
    <w:rsid w:val="00441198"/>
    <w:rsid w:val="00461C3E"/>
    <w:rsid w:val="00480802"/>
    <w:rsid w:val="00494EE6"/>
    <w:rsid w:val="004A110F"/>
    <w:rsid w:val="004B537B"/>
    <w:rsid w:val="004C39BA"/>
    <w:rsid w:val="004F0801"/>
    <w:rsid w:val="004F7312"/>
    <w:rsid w:val="00505C31"/>
    <w:rsid w:val="005268DF"/>
    <w:rsid w:val="00526E7B"/>
    <w:rsid w:val="0056692C"/>
    <w:rsid w:val="00582FD4"/>
    <w:rsid w:val="00584BF7"/>
    <w:rsid w:val="005B206A"/>
    <w:rsid w:val="005C57BB"/>
    <w:rsid w:val="005C6E4A"/>
    <w:rsid w:val="005F086C"/>
    <w:rsid w:val="005F4A9D"/>
    <w:rsid w:val="00601B94"/>
    <w:rsid w:val="00616347"/>
    <w:rsid w:val="0063666C"/>
    <w:rsid w:val="00654C82"/>
    <w:rsid w:val="00660A92"/>
    <w:rsid w:val="0067577B"/>
    <w:rsid w:val="006774E9"/>
    <w:rsid w:val="006C0882"/>
    <w:rsid w:val="006D7739"/>
    <w:rsid w:val="006E11EB"/>
    <w:rsid w:val="007059DE"/>
    <w:rsid w:val="00707F3E"/>
    <w:rsid w:val="007424F6"/>
    <w:rsid w:val="00765419"/>
    <w:rsid w:val="0077707B"/>
    <w:rsid w:val="00777CEB"/>
    <w:rsid w:val="007A1C52"/>
    <w:rsid w:val="007B287B"/>
    <w:rsid w:val="007B4547"/>
    <w:rsid w:val="007E7656"/>
    <w:rsid w:val="007F47B3"/>
    <w:rsid w:val="007F77C6"/>
    <w:rsid w:val="008042E7"/>
    <w:rsid w:val="00822E4E"/>
    <w:rsid w:val="00870EF4"/>
    <w:rsid w:val="008A3653"/>
    <w:rsid w:val="008B68D3"/>
    <w:rsid w:val="008E6D7A"/>
    <w:rsid w:val="008F5A4F"/>
    <w:rsid w:val="008F792F"/>
    <w:rsid w:val="00902800"/>
    <w:rsid w:val="00904A9A"/>
    <w:rsid w:val="0090697E"/>
    <w:rsid w:val="009111D2"/>
    <w:rsid w:val="0093027B"/>
    <w:rsid w:val="00933FE7"/>
    <w:rsid w:val="00937DD5"/>
    <w:rsid w:val="0094111A"/>
    <w:rsid w:val="00974A4C"/>
    <w:rsid w:val="00994724"/>
    <w:rsid w:val="00996741"/>
    <w:rsid w:val="009A50D2"/>
    <w:rsid w:val="009F3A7A"/>
    <w:rsid w:val="009F475B"/>
    <w:rsid w:val="009F4DBD"/>
    <w:rsid w:val="00A01BC3"/>
    <w:rsid w:val="00A26525"/>
    <w:rsid w:val="00A4756D"/>
    <w:rsid w:val="00A647F5"/>
    <w:rsid w:val="00A72AD5"/>
    <w:rsid w:val="00A7695D"/>
    <w:rsid w:val="00A914BD"/>
    <w:rsid w:val="00A9383E"/>
    <w:rsid w:val="00AA2E05"/>
    <w:rsid w:val="00AB7DC8"/>
    <w:rsid w:val="00AC0E0D"/>
    <w:rsid w:val="00AE619B"/>
    <w:rsid w:val="00B02FEC"/>
    <w:rsid w:val="00B03085"/>
    <w:rsid w:val="00B10F6C"/>
    <w:rsid w:val="00B35E15"/>
    <w:rsid w:val="00B40793"/>
    <w:rsid w:val="00B71249"/>
    <w:rsid w:val="00B7192C"/>
    <w:rsid w:val="00B83C7C"/>
    <w:rsid w:val="00B905F7"/>
    <w:rsid w:val="00BA0598"/>
    <w:rsid w:val="00BB2462"/>
    <w:rsid w:val="00BE6D93"/>
    <w:rsid w:val="00C202EE"/>
    <w:rsid w:val="00C3315A"/>
    <w:rsid w:val="00C52211"/>
    <w:rsid w:val="00C85777"/>
    <w:rsid w:val="00CB3AB7"/>
    <w:rsid w:val="00CB40B3"/>
    <w:rsid w:val="00CC7F00"/>
    <w:rsid w:val="00CD3D12"/>
    <w:rsid w:val="00CD54A7"/>
    <w:rsid w:val="00CE37CD"/>
    <w:rsid w:val="00D43A24"/>
    <w:rsid w:val="00D650A1"/>
    <w:rsid w:val="00D84803"/>
    <w:rsid w:val="00D95B7D"/>
    <w:rsid w:val="00DD4EA0"/>
    <w:rsid w:val="00DD7E08"/>
    <w:rsid w:val="00DE70E2"/>
    <w:rsid w:val="00E1336C"/>
    <w:rsid w:val="00E52F7A"/>
    <w:rsid w:val="00E65986"/>
    <w:rsid w:val="00E935A2"/>
    <w:rsid w:val="00E973C6"/>
    <w:rsid w:val="00EA23B2"/>
    <w:rsid w:val="00EA50B7"/>
    <w:rsid w:val="00EB1AB1"/>
    <w:rsid w:val="00EC474A"/>
    <w:rsid w:val="00EE2D61"/>
    <w:rsid w:val="00EF71BA"/>
    <w:rsid w:val="00F07019"/>
    <w:rsid w:val="00F128AC"/>
    <w:rsid w:val="00F1781A"/>
    <w:rsid w:val="00F25D3E"/>
    <w:rsid w:val="00F412CD"/>
    <w:rsid w:val="00F47504"/>
    <w:rsid w:val="00F5268F"/>
    <w:rsid w:val="00F70AF7"/>
    <w:rsid w:val="00F816A0"/>
    <w:rsid w:val="00FB2F8C"/>
    <w:rsid w:val="00FE32BE"/>
    <w:rsid w:val="00FE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B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C57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4</cp:revision>
  <cp:lastPrinted>2018-02-20T15:40:00Z</cp:lastPrinted>
  <dcterms:created xsi:type="dcterms:W3CDTF">2019-03-18T07:08:00Z</dcterms:created>
  <dcterms:modified xsi:type="dcterms:W3CDTF">2019-03-18T07:10:00Z</dcterms:modified>
</cp:coreProperties>
</file>