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9"/>
        <w:tblW w:w="1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086"/>
        <w:gridCol w:w="1744"/>
        <w:gridCol w:w="4257"/>
        <w:gridCol w:w="2483"/>
      </w:tblGrid>
      <w:tr w:rsidR="00E82ACF">
        <w:trPr>
          <w:trHeight w:val="493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>PREDMET (NATJECANJE)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>TERMIN NATJECANJA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 xml:space="preserve">VRIJEME </w:t>
            </w:r>
          </w:p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>POČETKA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>POVJERENSTVO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0BFA">
              <w:rPr>
                <w:b/>
                <w:bCs/>
                <w:color w:val="FF0000"/>
                <w:sz w:val="28"/>
                <w:szCs w:val="28"/>
              </w:rPr>
              <w:t>ŽUPANIJSKO NATJECANJE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LIDRANO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Do 18.01. srij.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(općinsko 30.01.-31.01.)</w:t>
            </w:r>
          </w:p>
        </w:tc>
        <w:tc>
          <w:tcPr>
            <w:tcW w:w="1744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TEODORČEVIĆ, Vidović, Zainul, Baburek,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učitelji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razredne nastave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 xml:space="preserve">20.02.-24.02. 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ponedj.-petak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GEOGRAFIJA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08.02. srijeda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DRAKULIĆ, Maksimović, Teodorčević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06.03. utorak</w:t>
            </w:r>
          </w:p>
        </w:tc>
      </w:tr>
      <w:tr w:rsidR="00E82ACF">
        <w:trPr>
          <w:trHeight w:val="260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MATEMATIKA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14.02. utorak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10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RUSEK, Radotović-Maksić,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Ikić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13.03. utorak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NJEMAČKI JEZ.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03.02. petak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10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ČUTI, Petrović,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Krušelj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01.03. četvrtak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VJERONAUK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27.01. petak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FAJDETIĆ, Sudec,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Sever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21.02. utorak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HRVATSKI JEZ.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02.02. četvrtak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ZAINUL, Baburek, Vidović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02.03. petak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BIOLOGIJA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16.02. četvrtak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SAKIĆ, Čuti, Negro-Sokač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14.03. srijeda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FIZIKA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25.01. srijeda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RUSEK, Radotović-Maksić,</w:t>
            </w:r>
            <w:r w:rsidRPr="003D0BFA">
              <w:rPr>
                <w:color w:val="999999"/>
                <w:sz w:val="28"/>
                <w:szCs w:val="28"/>
              </w:rPr>
              <w:t xml:space="preserve"> </w:t>
            </w:r>
            <w:r w:rsidRPr="003D0BFA">
              <w:rPr>
                <w:sz w:val="28"/>
                <w:szCs w:val="28"/>
              </w:rPr>
              <w:t>Drakulić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29.02. srijeda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EKO-KVIZ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Do 04.02.</w:t>
            </w:r>
          </w:p>
        </w:tc>
        <w:tc>
          <w:tcPr>
            <w:tcW w:w="1744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SAKIĆ, Ikić, Petrović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05.03. ponedjeljak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SPORTSKA NATJECANJA</w:t>
            </w:r>
          </w:p>
        </w:tc>
        <w:tc>
          <w:tcPr>
            <w:tcW w:w="2086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</w:t>
            </w:r>
          </w:p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LEKIĆ</w:t>
            </w:r>
          </w:p>
        </w:tc>
        <w:tc>
          <w:tcPr>
            <w:tcW w:w="2483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INFORMATIKA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23.01. ponedj.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13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MAKSIMOVIĆ, Fajdetić, Vlašić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22.02. srijeda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CRVENI KRIŽ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10.03. subota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08 sati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14.04. subota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GLOBE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</w:t>
            </w:r>
          </w:p>
        </w:tc>
        <w:tc>
          <w:tcPr>
            <w:tcW w:w="1744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4257" w:type="dxa"/>
          </w:tcPr>
          <w:p w:rsidR="00E82ACF" w:rsidRPr="003D0BFA" w:rsidRDefault="00E82ACF" w:rsidP="006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............................</w:t>
            </w:r>
          </w:p>
        </w:tc>
        <w:tc>
          <w:tcPr>
            <w:tcW w:w="2483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09.03. petak</w:t>
            </w:r>
          </w:p>
        </w:tc>
      </w:tr>
      <w:tr w:rsidR="00E82ACF">
        <w:trPr>
          <w:trHeight w:val="246"/>
        </w:trPr>
        <w:tc>
          <w:tcPr>
            <w:tcW w:w="2478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EU U ŠKOLI</w:t>
            </w:r>
          </w:p>
        </w:tc>
        <w:tc>
          <w:tcPr>
            <w:tcW w:w="2086" w:type="dxa"/>
          </w:tcPr>
          <w:p w:rsidR="00E82ACF" w:rsidRPr="003D0BFA" w:rsidRDefault="00E82ACF" w:rsidP="003D0BFA">
            <w:pPr>
              <w:rPr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Do 25.02.</w:t>
            </w:r>
          </w:p>
        </w:tc>
        <w:tc>
          <w:tcPr>
            <w:tcW w:w="1744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4257" w:type="dxa"/>
          </w:tcPr>
          <w:p w:rsidR="00E82ACF" w:rsidRPr="003D0BFA" w:rsidRDefault="00E82ACF" w:rsidP="003D0BFA">
            <w:pPr>
              <w:rPr>
                <w:color w:val="999999"/>
                <w:sz w:val="28"/>
                <w:szCs w:val="28"/>
              </w:rPr>
            </w:pPr>
            <w:r w:rsidRPr="003D0BFA">
              <w:rPr>
                <w:sz w:val="28"/>
                <w:szCs w:val="28"/>
              </w:rPr>
              <w:t>ZAINUL, Baburek, Vlašić, Negro-Sokač, Vidović</w:t>
            </w:r>
          </w:p>
        </w:tc>
        <w:tc>
          <w:tcPr>
            <w:tcW w:w="2483" w:type="dxa"/>
          </w:tcPr>
          <w:p w:rsidR="00E82ACF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  <w:p w:rsidR="00E82ACF" w:rsidRPr="003D0BFA" w:rsidRDefault="00E82ACF" w:rsidP="003D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</w:tr>
    </w:tbl>
    <w:p w:rsidR="00E82ACF" w:rsidRPr="004017F1" w:rsidRDefault="00E82ACF" w:rsidP="004017F1">
      <w:pPr>
        <w:jc w:val="center"/>
        <w:rPr>
          <w:b/>
          <w:bCs/>
          <w:sz w:val="32"/>
          <w:szCs w:val="32"/>
          <w:u w:val="single"/>
        </w:rPr>
      </w:pPr>
      <w:r w:rsidRPr="00BD34F7">
        <w:rPr>
          <w:b/>
          <w:bCs/>
          <w:sz w:val="32"/>
          <w:szCs w:val="32"/>
          <w:u w:val="single"/>
        </w:rPr>
        <w:t>POVJERENSTVA ZA P</w:t>
      </w:r>
      <w:r>
        <w:rPr>
          <w:b/>
          <w:bCs/>
          <w:sz w:val="32"/>
          <w:szCs w:val="32"/>
          <w:u w:val="single"/>
        </w:rPr>
        <w:t>ROVEDBU ŠKOLSKIH NATJECANJA 2011./2012</w:t>
      </w:r>
      <w:r w:rsidRPr="00BD34F7">
        <w:rPr>
          <w:b/>
          <w:bCs/>
          <w:sz w:val="32"/>
          <w:szCs w:val="32"/>
          <w:u w:val="single"/>
        </w:rPr>
        <w:t>.</w:t>
      </w:r>
    </w:p>
    <w:sectPr w:rsidR="00E82ACF" w:rsidRPr="004017F1" w:rsidSect="00EF74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F7"/>
    <w:rsid w:val="000779D7"/>
    <w:rsid w:val="00112DF9"/>
    <w:rsid w:val="00177544"/>
    <w:rsid w:val="00281071"/>
    <w:rsid w:val="00386D95"/>
    <w:rsid w:val="003D0BFA"/>
    <w:rsid w:val="004017F1"/>
    <w:rsid w:val="00435C18"/>
    <w:rsid w:val="004934E1"/>
    <w:rsid w:val="004E1A8D"/>
    <w:rsid w:val="005952AA"/>
    <w:rsid w:val="005F6108"/>
    <w:rsid w:val="0064300F"/>
    <w:rsid w:val="006A0CF4"/>
    <w:rsid w:val="006A606F"/>
    <w:rsid w:val="006D1C84"/>
    <w:rsid w:val="006E74C0"/>
    <w:rsid w:val="00727755"/>
    <w:rsid w:val="009F443D"/>
    <w:rsid w:val="00AE58F8"/>
    <w:rsid w:val="00B126C0"/>
    <w:rsid w:val="00BB6C58"/>
    <w:rsid w:val="00BC2F53"/>
    <w:rsid w:val="00BD34F7"/>
    <w:rsid w:val="00C869D7"/>
    <w:rsid w:val="00CF1BB0"/>
    <w:rsid w:val="00CF63D2"/>
    <w:rsid w:val="00D743AD"/>
    <w:rsid w:val="00E82ACF"/>
    <w:rsid w:val="00E9398A"/>
    <w:rsid w:val="00EF74E2"/>
    <w:rsid w:val="00F2384A"/>
    <w:rsid w:val="00F41944"/>
    <w:rsid w:val="00F97E03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3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1357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(NATJECANJE)</dc:title>
  <dc:subject/>
  <dc:creator>Sasa Korkut</dc:creator>
  <cp:keywords/>
  <dc:description/>
  <cp:lastModifiedBy>user</cp:lastModifiedBy>
  <cp:revision>2</cp:revision>
  <cp:lastPrinted>2011-01-03T12:30:00Z</cp:lastPrinted>
  <dcterms:created xsi:type="dcterms:W3CDTF">2012-01-25T08:02:00Z</dcterms:created>
  <dcterms:modified xsi:type="dcterms:W3CDTF">2012-01-25T08:02:00Z</dcterms:modified>
</cp:coreProperties>
</file>